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9C4B" w14:textId="77777777" w:rsidR="004A48EC" w:rsidRPr="002305D2" w:rsidRDefault="002305D2" w:rsidP="004A48EC">
      <w:pPr>
        <w:pStyle w:val="Maintitle"/>
        <w:rPr>
          <w:rFonts w:asciiTheme="minorHAnsi" w:hAnsiTheme="minorHAnsi" w:cstheme="minorHAnsi"/>
        </w:rPr>
      </w:pPr>
      <w:bookmarkStart w:id="0" w:name="_GoBack"/>
      <w:bookmarkEnd w:id="0"/>
      <w:r>
        <w:rPr>
          <w:rFonts w:asciiTheme="minorHAnsi" w:hAnsiTheme="minorHAnsi"/>
        </w:rPr>
        <w:t>Revisorns rapport över observationer</w:t>
      </w:r>
    </w:p>
    <w:p w14:paraId="42C1B8D2" w14:textId="77777777" w:rsidR="004A48EC" w:rsidRPr="002305D2" w:rsidRDefault="002305D2" w:rsidP="004A48EC">
      <w:pPr>
        <w:spacing w:before="120"/>
        <w:rPr>
          <w:rFonts w:asciiTheme="minorHAnsi" w:hAnsiTheme="minorHAnsi" w:cstheme="minorHAnsi"/>
        </w:rPr>
      </w:pPr>
      <w:r>
        <w:rPr>
          <w:rFonts w:asciiTheme="minorHAnsi" w:hAnsiTheme="minorHAnsi"/>
        </w:rPr>
        <w:t>[Till mottagaren av understödet]</w:t>
      </w:r>
    </w:p>
    <w:p w14:paraId="1CDC2662" w14:textId="474007E7" w:rsidR="00566AB0" w:rsidRDefault="004A48EC" w:rsidP="004A48EC">
      <w:pPr>
        <w:pStyle w:val="BodyText"/>
        <w:spacing w:after="0"/>
        <w:rPr>
          <w:rFonts w:asciiTheme="minorHAnsi" w:hAnsiTheme="minorHAnsi" w:cstheme="minorHAnsi"/>
        </w:rPr>
      </w:pPr>
      <w:r>
        <w:rPr>
          <w:rFonts w:asciiTheme="minorHAnsi" w:hAnsiTheme="minorHAnsi"/>
        </w:rPr>
        <w:t>Vi har utfört de åtgärder som fastställdes separat i bekräftelsebrevet [datum] i anslutning till revisionsuppdraget. Åtgärderna gäller den årsrapport som [stödtagaren] upprättat i anslutning till statsunderstödet [numret på beslutet om statsunderstöd]. Statsunderstödet har beviljats för genomförandet av utvecklingssamarbetsprogrammet [programmets namn]. Stödtagaren ansvarar för att en årsrapport över genomförandet av programmet och disponeringen av medlen utarbetas för utrikesministeriet enligt ministeriets anvisningar. Den programansvariga [namn] har ansvarat för utarbetandet av årsrapporten. De rapporterade totala kostnaderna för tiden [1.1.20XX-31.12.20XX] är sammanlagt [de totala kostnaderna] euro.</w:t>
      </w:r>
    </w:p>
    <w:p w14:paraId="44B94C20" w14:textId="77777777" w:rsidR="00566AB0" w:rsidRDefault="00566AB0" w:rsidP="004A48EC">
      <w:pPr>
        <w:pStyle w:val="BodyText"/>
        <w:spacing w:after="0"/>
        <w:rPr>
          <w:rFonts w:asciiTheme="minorHAnsi" w:hAnsiTheme="minorHAnsi" w:cstheme="minorHAnsi"/>
        </w:rPr>
      </w:pPr>
    </w:p>
    <w:p w14:paraId="13AA4F41" w14:textId="2B6D327B" w:rsidR="004A48EC" w:rsidRPr="002305D2" w:rsidRDefault="004A48EC" w:rsidP="004A48EC">
      <w:pPr>
        <w:pStyle w:val="BodyText"/>
        <w:spacing w:after="0"/>
        <w:rPr>
          <w:rFonts w:asciiTheme="minorHAnsi" w:hAnsiTheme="minorHAnsi" w:cstheme="minorHAnsi"/>
        </w:rPr>
      </w:pPr>
      <w:r>
        <w:rPr>
          <w:rFonts w:asciiTheme="minorHAnsi" w:hAnsiTheme="minorHAnsi"/>
        </w:rPr>
        <w:t>Uppdraget har utförts i enlighet med den internationella standarden för relaterade tjänster ISRS 4400 ”Uppdrag att genomföra överenskomna förfaranden rörande finansiell information” och med beaktande av de villkor som nämnts i beslutet om statsunderstöd och villkoren som utrikesministeriet ställt för utvecklingssamarbetsstödet. Följande åtgärder har utförts uteslutande eftersom de hjälper utrikesministeriet bedöma om årsrapporten har utarbetats och statsunderstödetanvänts enligt bestämmelserna.</w:t>
      </w:r>
    </w:p>
    <w:p w14:paraId="07AF2C1C" w14:textId="77777777" w:rsidR="004A48EC" w:rsidRPr="0013376B" w:rsidRDefault="004A48EC" w:rsidP="008B23D9">
      <w:pPr>
        <w:pStyle w:val="StyleBodyTextIndent12ptJustifiedLeft075cm"/>
        <w:spacing w:after="0"/>
        <w:ind w:left="0"/>
        <w:jc w:val="left"/>
        <w:rPr>
          <w:rFonts w:asciiTheme="minorHAnsi" w:hAnsiTheme="minorHAnsi" w:cstheme="minorHAnsi"/>
          <w:sz w:val="20"/>
        </w:rPr>
      </w:pPr>
    </w:p>
    <w:p w14:paraId="254ADE2A" w14:textId="2B366D36" w:rsidR="00E87815" w:rsidRDefault="004A48EC"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Vi fick tillgång till de skriftliga och projektspecifika samarbetsavtal som stödtagaren ingått med de samarbetspartner som en del av statsunderstödet överförts till och vidtog följande åtgärder:</w:t>
      </w:r>
    </w:p>
    <w:p w14:paraId="663BEA30" w14:textId="7A01C6FA" w:rsidR="004A48EC" w:rsidRDefault="00E87815"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Vi intervjuade [namn och ställning] för att utreda hur stödtagaren har förfarit för att säkerställa att samarbetsavtalen har upprättats i enlighet med beslutet om statsunderstöd och de villkor som utrikesministeriet ställt för utvecklingssamarbetsstöd.</w:t>
      </w:r>
    </w:p>
    <w:p w14:paraId="313B61A7" w14:textId="3A32FCF5" w:rsidR="00E87815" w:rsidRPr="00683F21" w:rsidRDefault="00C960AF"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Vi jämförde huruvida avtalen uppfyller de villkor som ställts för dem och utrikesministeriets anvisningar. Jämförelsen omfattade minst 3 avtal och 25 procent av antalet avtal</w:t>
      </w:r>
      <w:r w:rsidR="00AA5202">
        <w:rPr>
          <w:rStyle w:val="FootnoteReference"/>
          <w:rFonts w:asciiTheme="minorHAnsi" w:hAnsiTheme="minorHAnsi" w:cstheme="minorHAnsi"/>
          <w:sz w:val="20"/>
          <w:lang w:val="fi-FI"/>
        </w:rPr>
        <w:footnoteReference w:id="1"/>
      </w:r>
      <w:r>
        <w:rPr>
          <w:rFonts w:asciiTheme="minorHAnsi" w:hAnsiTheme="minorHAnsi"/>
          <w:sz w:val="20"/>
        </w:rPr>
        <w:t>.</w:t>
      </w:r>
    </w:p>
    <w:p w14:paraId="66302009" w14:textId="4E2666D2" w:rsidR="00AA5202" w:rsidRDefault="00AA5202" w:rsidP="00AA5202">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Beträffande specialstiftelser som nämns i villkoren för programstödet utredde vi om en stiftelse fått utrikesministeriets godkännande för projekten i enlighet med beslutet om statsunderstöd.</w:t>
      </w:r>
    </w:p>
    <w:p w14:paraId="2394203C" w14:textId="77777777" w:rsidR="004A48EC" w:rsidRPr="0013376B" w:rsidRDefault="004A48EC" w:rsidP="004A48EC">
      <w:pPr>
        <w:pStyle w:val="StyleBodyTextIndent12ptJustifiedLeft075cm"/>
        <w:spacing w:after="0"/>
        <w:ind w:left="3141"/>
        <w:jc w:val="left"/>
        <w:rPr>
          <w:rFonts w:asciiTheme="minorHAnsi" w:hAnsiTheme="minorHAnsi" w:cstheme="minorHAnsi"/>
          <w:color w:val="FF0000"/>
          <w:sz w:val="20"/>
        </w:rPr>
      </w:pPr>
    </w:p>
    <w:p w14:paraId="04A56DC0" w14:textId="0E20EC41" w:rsidR="004A48EC" w:rsidRDefault="004A48EC"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Vi fick tillgång till stödtagarens bokföring över programmet som är föremål för rapporter</w:t>
      </w:r>
      <w:r>
        <w:rPr>
          <w:rFonts w:asciiTheme="minorHAnsi" w:hAnsiTheme="minorHAnsi"/>
          <w:sz w:val="20"/>
          <w:szCs w:val="20"/>
        </w:rPr>
        <w:t>ingen för tiden [1.1.20XX-31.12.20XX] och intervjuade</w:t>
      </w:r>
      <w:r>
        <w:rPr>
          <w:rFonts w:asciiTheme="minorHAnsi" w:hAnsiTheme="minorHAnsi"/>
          <w:sz w:val="20"/>
        </w:rPr>
        <w:t xml:space="preserve"> [namn och ställning] för att utreda om bokföringen av programmet har ordnats så att användningen av understödet på ett tillförlitligt sätt kan följas i bokföringen. Dessutom utredde vi om stödtagaren har utarbetat en skriftlig processbeskrivning av hur bokföringen av programmet har ordnats.</w:t>
      </w:r>
    </w:p>
    <w:p w14:paraId="59700AF5" w14:textId="77777777" w:rsidR="002A5307" w:rsidRDefault="002A5307" w:rsidP="002A5307">
      <w:pPr>
        <w:pStyle w:val="ListParagraph"/>
        <w:rPr>
          <w:rFonts w:asciiTheme="minorHAnsi" w:hAnsiTheme="minorHAnsi" w:cstheme="minorHAnsi"/>
        </w:rPr>
      </w:pPr>
    </w:p>
    <w:p w14:paraId="3A61394A" w14:textId="13761318" w:rsidR="002A5307" w:rsidRDefault="002A5307"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lastRenderedPageBreak/>
        <w:t>Vi fick tillgång till stödtagarens dokumentation över uppföljningen av arbetstiden och intervjuade [namn och ställning] för att utreda om en uppföljning av programarbetarnas arbetstid har ordnats. Dessutom utredde vi om stödtagaren har utarbetat en skriftlig processbeskrivning av hur uppföljningen av arbetstiden har ordnats.</w:t>
      </w:r>
    </w:p>
    <w:p w14:paraId="3EDF8F05" w14:textId="77777777" w:rsidR="00F606B6" w:rsidRDefault="00F606B6" w:rsidP="00F606B6">
      <w:pPr>
        <w:pStyle w:val="ListParagraph"/>
        <w:rPr>
          <w:rFonts w:asciiTheme="minorHAnsi" w:hAnsiTheme="minorHAnsi" w:cstheme="minorHAnsi"/>
        </w:rPr>
      </w:pPr>
    </w:p>
    <w:p w14:paraId="217E8311" w14:textId="39B9B326" w:rsidR="006A7004" w:rsidRPr="00863369" w:rsidRDefault="001E1B27"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Hos stödtagaren inhämtade vi den av utrikesministeriet godkända budgeten för det understöd som är föremål för rapportering samt eventuella av utrikesministeriet godkända ändringar i budgeten och vidtog följande åtgärder på basis av dem:</w:t>
      </w:r>
    </w:p>
    <w:p w14:paraId="0D76EB43" w14:textId="64806EA1" w:rsidR="006A7004" w:rsidRDefault="006A7004" w:rsidP="00332B00">
      <w:pPr>
        <w:pStyle w:val="StyleBodyTextIndent12ptJustifiedLeft075cm"/>
        <w:numPr>
          <w:ilvl w:val="1"/>
          <w:numId w:val="5"/>
        </w:numPr>
        <w:spacing w:after="0"/>
        <w:jc w:val="left"/>
        <w:rPr>
          <w:rFonts w:asciiTheme="minorHAnsi" w:hAnsiTheme="minorHAnsi" w:cstheme="minorHAnsi"/>
          <w:sz w:val="20"/>
        </w:rPr>
      </w:pPr>
      <w:r>
        <w:rPr>
          <w:rFonts w:asciiTheme="minorHAnsi" w:hAnsiTheme="minorHAnsi"/>
          <w:sz w:val="20"/>
        </w:rPr>
        <w:t>Vi jämförde de kostnader som rapporterats i den ekonomiska delen av årsrapporten med de kostnader som godkänts i budgeten och i ändringarna av budgeten.</w:t>
      </w:r>
    </w:p>
    <w:p w14:paraId="262C12C7" w14:textId="3A90DBA6" w:rsidR="00F606B6" w:rsidRPr="00F606B6" w:rsidRDefault="00EE17C2" w:rsidP="00332B00">
      <w:pPr>
        <w:pStyle w:val="StyleBodyTextIndent12ptJustifiedLeft075cm"/>
        <w:numPr>
          <w:ilvl w:val="1"/>
          <w:numId w:val="5"/>
        </w:numPr>
        <w:spacing w:after="0"/>
        <w:jc w:val="left"/>
        <w:rPr>
          <w:rFonts w:asciiTheme="minorHAnsi" w:hAnsiTheme="minorHAnsi" w:cstheme="minorHAnsi"/>
          <w:sz w:val="20"/>
        </w:rPr>
      </w:pPr>
      <w:r>
        <w:rPr>
          <w:rFonts w:asciiTheme="minorHAnsi" w:hAnsiTheme="minorHAnsi"/>
          <w:sz w:val="20"/>
        </w:rPr>
        <w:t xml:space="preserve">Vi utredde om skillnaderna mellan de rapporterade kostnaderna och budgeten har redovisats i årsrapporten, vilket utrikesministeriet förutsätter. </w:t>
      </w:r>
    </w:p>
    <w:p w14:paraId="03D920EE" w14:textId="77777777" w:rsidR="001569A2" w:rsidRDefault="001569A2" w:rsidP="001569A2">
      <w:pPr>
        <w:pStyle w:val="ListParagraph"/>
        <w:rPr>
          <w:rFonts w:asciiTheme="minorHAnsi" w:hAnsiTheme="minorHAnsi" w:cstheme="minorHAnsi"/>
        </w:rPr>
      </w:pPr>
    </w:p>
    <w:p w14:paraId="3BD10CA0" w14:textId="2534625A" w:rsidR="00120E79" w:rsidRDefault="0019793C"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 xml:space="preserve">Vi stämde av de rapporterade understödsintäkterna och kostnaderna för programmet mot programbokföringen. Dessutom jämförde vi årsrapporten, stödtagarens bokföring och bokslut för att utreda om </w:t>
      </w:r>
    </w:p>
    <w:p w14:paraId="5DDE1883" w14:textId="77777777" w:rsidR="00120E79" w:rsidRDefault="00BC6B6B"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 xml:space="preserve">statsunderstöd eller del av det som lyfts men inte använts under rapporteringsåret, liksom </w:t>
      </w:r>
    </w:p>
    <w:p w14:paraId="2C5F30E2" w14:textId="77777777" w:rsidR="001569A2" w:rsidRPr="00120E79" w:rsidRDefault="00BC6B6B"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understöd som överförts från föregående år stämmer överens i nämnda dokumentation</w:t>
      </w:r>
    </w:p>
    <w:p w14:paraId="5AE31907" w14:textId="77777777" w:rsidR="0019793C" w:rsidRPr="00863369" w:rsidRDefault="0019793C" w:rsidP="00863369">
      <w:pPr>
        <w:rPr>
          <w:rFonts w:asciiTheme="minorHAnsi" w:hAnsiTheme="minorHAnsi" w:cstheme="minorHAnsi"/>
        </w:rPr>
      </w:pPr>
    </w:p>
    <w:p w14:paraId="554413F5" w14:textId="70A84DBC" w:rsidR="00863369" w:rsidRDefault="007C4DC0"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När det gäller den självfinansierade delen av programmet utredde vi om</w:t>
      </w:r>
    </w:p>
    <w:p w14:paraId="5B06C9B2" w14:textId="082165B9" w:rsidR="00BD00F0" w:rsidRPr="00BD00F0" w:rsidRDefault="00BC188D"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den faktiska självfinansierade delen motsvarar minst den självfinansierade delen i beslutet om statsunderstöd,</w:t>
      </w:r>
    </w:p>
    <w:p w14:paraId="055AE2E8" w14:textId="38EA73F3" w:rsidR="00BD00F0" w:rsidRDefault="007C4DC0"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den självfinansierade delen har täckts i sin helhet i form av pengar,</w:t>
      </w:r>
    </w:p>
    <w:p w14:paraId="4128F8E2" w14:textId="77777777" w:rsidR="00462AE8" w:rsidRDefault="00A31060"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den självfinansierade delen har täckts med annat offentligt understöd till stödtagaren och om</w:t>
      </w:r>
    </w:p>
    <w:p w14:paraId="14CF7830" w14:textId="78AA7C1C" w:rsidR="00714E7B" w:rsidRDefault="00462AE8"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den självfinansierade delen har specificerats i årsrapporten.</w:t>
      </w:r>
    </w:p>
    <w:p w14:paraId="0151960E" w14:textId="311A0AA1" w:rsidR="00D17776" w:rsidRPr="0013376B" w:rsidRDefault="00D17776" w:rsidP="00D17776">
      <w:pPr>
        <w:pStyle w:val="StyleBodyTextIndent12ptJustifiedLeft075cm"/>
        <w:spacing w:after="0"/>
        <w:jc w:val="left"/>
        <w:rPr>
          <w:rFonts w:asciiTheme="minorHAnsi" w:hAnsiTheme="minorHAnsi" w:cstheme="minorHAnsi"/>
          <w:sz w:val="20"/>
          <w:lang w:val="en-US"/>
        </w:rPr>
      </w:pPr>
    </w:p>
    <w:p w14:paraId="4F168D31" w14:textId="01123AA0" w:rsidR="00D17776" w:rsidRDefault="00D17776" w:rsidP="00D17776">
      <w:pPr>
        <w:pStyle w:val="StyleBodyTextIndent12ptJustifiedLeft075cm"/>
        <w:spacing w:after="0"/>
        <w:ind w:left="3038"/>
        <w:jc w:val="left"/>
        <w:rPr>
          <w:rFonts w:asciiTheme="minorHAnsi" w:hAnsiTheme="minorHAnsi" w:cstheme="minorHAnsi"/>
          <w:sz w:val="20"/>
        </w:rPr>
      </w:pPr>
      <w:r>
        <w:rPr>
          <w:rFonts w:asciiTheme="minorHAnsi" w:hAnsiTheme="minorHAnsi"/>
          <w:sz w:val="20"/>
        </w:rPr>
        <w:t>När det gäller specialstiftelser som nämnts i villkoren för programstödet utredde vi hur en stiftelse följer uppkomsten av en självfinansierad del som samlas i målländerna och om man av rapporteringen av projekten kan sluta sig till att den självfinansierade delen har ordnats i enlighet med villkoren i beslutet om statsunderstöd.</w:t>
      </w:r>
    </w:p>
    <w:p w14:paraId="624CE8BC" w14:textId="7FC45CBE" w:rsidR="001569A2" w:rsidRPr="00D81B2F" w:rsidRDefault="001569A2" w:rsidP="00D81B2F">
      <w:pPr>
        <w:rPr>
          <w:rFonts w:asciiTheme="minorHAnsi" w:hAnsiTheme="minorHAnsi" w:cstheme="minorHAnsi"/>
        </w:rPr>
      </w:pPr>
    </w:p>
    <w:p w14:paraId="2036677B" w14:textId="233CCB28" w:rsidR="00607C42" w:rsidRDefault="00C138DF"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När det gäller rapporter från målländerna vidtog vi följande åtgärder:</w:t>
      </w:r>
    </w:p>
    <w:p w14:paraId="33890FDB" w14:textId="0E53AC6E" w:rsidR="007E5EF9" w:rsidRDefault="00EE17C2"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lastRenderedPageBreak/>
        <w:t>vi utredde om revisorernas rapporter från målländerna har erhållits för alla projekt som ingår i programmet</w:t>
      </w:r>
    </w:p>
    <w:p w14:paraId="7C0C06EC" w14:textId="3C526373" w:rsidR="003C6734" w:rsidRDefault="008C0FCA"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vi stämde av de pengar som enligt stödtagarens bokföring skickats till målländerna och de pengar som samarbetspartnerna i målländerna rapporterat mottagna mot varandra</w:t>
      </w:r>
      <w:r w:rsidR="00580B41">
        <w:rPr>
          <w:rStyle w:val="FootnoteReference"/>
          <w:rFonts w:asciiTheme="minorHAnsi" w:hAnsiTheme="minorHAnsi" w:cstheme="minorHAnsi"/>
          <w:sz w:val="20"/>
          <w:lang w:val="fi-FI"/>
        </w:rPr>
        <w:footnoteReference w:id="2"/>
      </w:r>
      <w:r>
        <w:rPr>
          <w:rFonts w:asciiTheme="minorHAnsi" w:hAnsiTheme="minorHAnsi"/>
          <w:sz w:val="20"/>
        </w:rPr>
        <w:t>,</w:t>
      </w:r>
    </w:p>
    <w:p w14:paraId="308AD970" w14:textId="6FCDF437" w:rsidR="00811AD8" w:rsidRDefault="000E2119"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vi jämförde programbokföringen med de kostnader som rapporterats i målländerna för att utreda om dessa kostnader kan härledas från programbokföringen,</w:t>
      </w:r>
    </w:p>
    <w:p w14:paraId="17FCE3E3" w14:textId="1579FCCA" w:rsidR="00D270D1" w:rsidRPr="00911BE7" w:rsidRDefault="00D270D1"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vi stämde av de oanvända medel som rapporterats från målländerna mot differensen mellan de pengar som stödtagaren skickat till målländerna och de kostnader som rapporterats i målländerna, och</w:t>
      </w:r>
    </w:p>
    <w:p w14:paraId="63FEFABE" w14:textId="0393DB86" w:rsidR="00607C42" w:rsidRDefault="00EE17C2"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vi läste rapporterna från revisorerna i målländerna och rapporterade vidare de observationer i anslutning till intern kontroll som nämndes i rapporterna.</w:t>
      </w:r>
    </w:p>
    <w:p w14:paraId="4E848E5C" w14:textId="1B7C1A98" w:rsidR="00911C19" w:rsidRPr="0013376B" w:rsidRDefault="00911C19" w:rsidP="00911C19">
      <w:pPr>
        <w:pStyle w:val="StyleBodyTextIndent12ptJustifiedLeft075cm"/>
        <w:spacing w:after="0"/>
        <w:jc w:val="left"/>
        <w:rPr>
          <w:rFonts w:asciiTheme="minorHAnsi" w:hAnsiTheme="minorHAnsi" w:cstheme="minorHAnsi"/>
          <w:sz w:val="20"/>
          <w:lang w:val="en-US"/>
        </w:rPr>
      </w:pPr>
    </w:p>
    <w:p w14:paraId="03150101" w14:textId="4FB4287C" w:rsidR="00911C19" w:rsidRDefault="00911C19" w:rsidP="00911C19">
      <w:pPr>
        <w:pStyle w:val="StyleBodyTextIndent12ptJustifiedLeft075cm"/>
        <w:spacing w:after="0"/>
        <w:ind w:left="3038"/>
        <w:jc w:val="left"/>
        <w:rPr>
          <w:rFonts w:asciiTheme="minorHAnsi" w:hAnsiTheme="minorHAnsi" w:cstheme="minorHAnsi"/>
          <w:sz w:val="20"/>
        </w:rPr>
      </w:pPr>
      <w:r>
        <w:rPr>
          <w:rFonts w:asciiTheme="minorHAnsi" w:hAnsiTheme="minorHAnsi"/>
          <w:sz w:val="20"/>
        </w:rPr>
        <w:t>Om revisorns rapport inte hade erhållits över alla projekt vid tidpunkten för utarbetandet av stödtagarens årsrapport utredde vi hur stödtagaren behandlat de aktuella projekten i årsrapporten.</w:t>
      </w:r>
    </w:p>
    <w:p w14:paraId="2ACE49E6" w14:textId="732E12A7" w:rsidR="00811AD8" w:rsidRPr="0013376B" w:rsidRDefault="00811AD8" w:rsidP="00E37339">
      <w:pPr>
        <w:pStyle w:val="StyleBodyTextIndent12ptJustifiedLeft075cm"/>
        <w:spacing w:after="0"/>
        <w:ind w:left="0"/>
        <w:jc w:val="left"/>
        <w:rPr>
          <w:rFonts w:asciiTheme="minorHAnsi" w:hAnsiTheme="minorHAnsi" w:cstheme="minorHAnsi"/>
          <w:sz w:val="20"/>
          <w:lang w:val="en-US"/>
        </w:rPr>
      </w:pPr>
    </w:p>
    <w:p w14:paraId="47E63F76" w14:textId="3E0EE2A6" w:rsidR="002A5307" w:rsidRDefault="00E37339"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Om bokföringen av de kostnader som uppkommit i målländerna till någon del görs i Finland, utförde vi nedan nämnda granskningsåtgärder. De täckte minst 15 procent av de totala kostnaderna i målländerna. När det gällde de valda kostnaderna utredde vi om</w:t>
      </w:r>
    </w:p>
    <w:p w14:paraId="5B2563B3" w14:textId="128089BF" w:rsidR="00C138DF" w:rsidRDefault="00C138DF"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de kostnader som registrerats i bokföringen motsvarar de verifikat som erhållits från mållandet,</w:t>
      </w:r>
    </w:p>
    <w:p w14:paraId="68311DB4" w14:textId="358F995F" w:rsidR="00C138DF" w:rsidRDefault="00C138DF"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kostnaderna uppkommit prestationsbaserat under användningstiden för understödet,</w:t>
      </w:r>
    </w:p>
    <w:p w14:paraId="60FB9612" w14:textId="43DBCA10" w:rsidR="00500B21" w:rsidRPr="00500B21" w:rsidRDefault="00500B21" w:rsidP="00500B21">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avskrivningar, kalkylmässiga hyresvärden, amorteringar på lån eller finansiella kostnaderna bokförts som kostnader för projekten i målländerna, och om</w:t>
      </w:r>
    </w:p>
    <w:p w14:paraId="62EEC98F" w14:textId="59448FF5" w:rsidR="00093C94" w:rsidRPr="00093C94" w:rsidRDefault="00093C94"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kostnaderna har godkänts i enlighet med anvisningar från samarbetspartnerna i målländerna (t.ex. ekonomistadgor).</w:t>
      </w:r>
    </w:p>
    <w:p w14:paraId="566E53B3" w14:textId="77777777" w:rsidR="00CE08A7" w:rsidRPr="0013376B" w:rsidRDefault="00CE08A7" w:rsidP="00CE08A7">
      <w:pPr>
        <w:pStyle w:val="StyleBodyTextIndent12ptJustifiedLeft075cm"/>
        <w:spacing w:after="0"/>
        <w:ind w:left="3758"/>
        <w:jc w:val="left"/>
        <w:rPr>
          <w:rFonts w:asciiTheme="minorHAnsi" w:hAnsiTheme="minorHAnsi" w:cstheme="minorHAnsi"/>
          <w:sz w:val="20"/>
        </w:rPr>
      </w:pPr>
    </w:p>
    <w:p w14:paraId="581D630E" w14:textId="3C5B860A" w:rsidR="00CE08A7" w:rsidRDefault="00CE08A7"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När det gäller personalkostnader som uppkommit i Finland med anledning av programmet som är föremål för rapportering vidtog vi följande åtgärder.</w:t>
      </w:r>
    </w:p>
    <w:p w14:paraId="2057B16C" w14:textId="214BB072" w:rsidR="003F3FCE" w:rsidRDefault="00833719"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Vi jämförde de bokförda månads- och timlönerna med anställningsavtalen/löneuppgifterna och verifierade att man har allokerat minst 15 procent programmets lönekostnader grundar sig på gällande anställ</w:t>
      </w:r>
      <w:r>
        <w:rPr>
          <w:rFonts w:asciiTheme="minorHAnsi" w:hAnsiTheme="minorHAnsi"/>
          <w:sz w:val="20"/>
        </w:rPr>
        <w:lastRenderedPageBreak/>
        <w:t>ningsavtal/löneuppgifterna och uppföljningen av den faktiska arbetstiden.</w:t>
      </w:r>
    </w:p>
    <w:p w14:paraId="1F227E29" w14:textId="65FA039A" w:rsidR="00500B21" w:rsidRDefault="00500B21" w:rsidP="00500B21">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Vi beräknade de bokförda lagstadgade pensionskostnadernas och de andra lönebikostnadernas procentandel av programmets lönekostnader och jämförde dem med motsvarande procentandelar som vi beräknat utifrån stödtagarens reviderade bokslut.</w:t>
      </w:r>
    </w:p>
    <w:p w14:paraId="305A08E5" w14:textId="5C5C5AA3" w:rsidR="00AB2BA7" w:rsidRPr="0013376B" w:rsidRDefault="00AB2BA7" w:rsidP="00AB2BA7">
      <w:pPr>
        <w:pStyle w:val="StyleBodyTextIndent12ptJustifiedLeft075cm"/>
        <w:spacing w:after="0"/>
        <w:jc w:val="left"/>
        <w:rPr>
          <w:rFonts w:asciiTheme="minorHAnsi" w:hAnsiTheme="minorHAnsi" w:cstheme="minorHAnsi"/>
          <w:sz w:val="20"/>
        </w:rPr>
      </w:pPr>
    </w:p>
    <w:p w14:paraId="5E0DF48F" w14:textId="6EBBC6F5" w:rsidR="00AB2BA7" w:rsidRDefault="00AB2BA7"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När det gäller andra kostnader än personalkostnader som uppkommit i Finland med anledning av programmet som är föremål för rapportering vidtog vi följande åtgärder. De täckte minst 15 procent av nämnda kostnader. När det gällde de valda kostnaderna utredde vi om</w:t>
      </w:r>
    </w:p>
    <w:p w14:paraId="59F70DFE" w14:textId="67BEC70A" w:rsidR="00AB2BA7" w:rsidRDefault="004A1393"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kostnaderna uppkommit prestationsbaserat under användningstiden för understödet,</w:t>
      </w:r>
    </w:p>
    <w:p w14:paraId="73A44AF8" w14:textId="6D58DFB1" w:rsidR="004A1393" w:rsidRDefault="004A1393"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kostnaderna har godkänts i enlighet med anvisningar från stödtagaren (t.ex. ekonomistadga) och om</w:t>
      </w:r>
    </w:p>
    <w:p w14:paraId="6738C5B6" w14:textId="76CFDCED" w:rsidR="00500B21" w:rsidRPr="00500B21" w:rsidRDefault="00500B21" w:rsidP="00500B21">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avskrivningar, kalkylmässiga hyresvärden, amorteringar på lån eller finansiella kostnaderna bokförts som kostnader för programmet.</w:t>
      </w:r>
    </w:p>
    <w:p w14:paraId="627DCFA3" w14:textId="77777777" w:rsidR="004A1393" w:rsidRPr="0013376B" w:rsidRDefault="004A1393" w:rsidP="003E276A">
      <w:pPr>
        <w:pStyle w:val="StyleBodyTextIndent12ptJustifiedLeft075cm"/>
        <w:spacing w:after="0"/>
        <w:jc w:val="left"/>
        <w:rPr>
          <w:rFonts w:asciiTheme="minorHAnsi" w:hAnsiTheme="minorHAnsi" w:cstheme="minorHAnsi"/>
          <w:sz w:val="20"/>
        </w:rPr>
      </w:pPr>
    </w:p>
    <w:p w14:paraId="1E2D157A" w14:textId="430F337B" w:rsidR="00C876AD" w:rsidRDefault="003E276A" w:rsidP="00CD5EF9">
      <w:pPr>
        <w:pStyle w:val="StyleBodyTextIndent12ptJustifiedLeft075cm"/>
        <w:spacing w:after="0"/>
        <w:ind w:left="3038"/>
        <w:jc w:val="left"/>
        <w:rPr>
          <w:rFonts w:asciiTheme="minorHAnsi" w:hAnsiTheme="minorHAnsi" w:cstheme="minorHAnsi"/>
          <w:sz w:val="20"/>
          <w:szCs w:val="20"/>
        </w:rPr>
      </w:pPr>
      <w:r>
        <w:rPr>
          <w:rFonts w:asciiTheme="minorHAnsi" w:hAnsiTheme="minorHAnsi"/>
          <w:sz w:val="20"/>
        </w:rPr>
        <w:t>Dessutom beräknade vi andelen bokförda administrativa kostnader av de faktiska totala kostnaderna för programmet samt utredde om de administrativa kostnaderna har specificerats på årsrapporten eller om man tillämpat den alternativa praxisen med sju procents flat rate. Om stödtagaren inte har tillämpat flat rate-praxisen, intervjuade vi [namn och ställning] för att ta reda på grunderna för fördelningen a</w:t>
      </w:r>
      <w:r>
        <w:rPr>
          <w:rFonts w:asciiTheme="minorHAnsi" w:hAnsiTheme="minorHAnsi"/>
          <w:sz w:val="20"/>
          <w:szCs w:val="20"/>
        </w:rPr>
        <w:t xml:space="preserve">v de administrativa kostnader som bokförts på programmet och om orsaksprincipen tillämpas vid fördelningen av kostnaderna på programmet. </w:t>
      </w:r>
    </w:p>
    <w:p w14:paraId="0DE79B84" w14:textId="77777777" w:rsidR="00C876AD" w:rsidRPr="0013376B" w:rsidRDefault="00C876AD" w:rsidP="00CD5EF9">
      <w:pPr>
        <w:pStyle w:val="StyleBodyTextIndent12ptJustifiedLeft075cm"/>
        <w:spacing w:after="0"/>
        <w:ind w:left="3038"/>
        <w:jc w:val="left"/>
        <w:rPr>
          <w:rFonts w:asciiTheme="minorHAnsi" w:hAnsiTheme="minorHAnsi" w:cstheme="minorHAnsi"/>
          <w:sz w:val="20"/>
          <w:szCs w:val="20"/>
        </w:rPr>
      </w:pPr>
    </w:p>
    <w:p w14:paraId="445B2E35" w14:textId="05361BE0" w:rsidR="003F3FCE" w:rsidRDefault="00B97F68" w:rsidP="00CD5EF9">
      <w:pPr>
        <w:pStyle w:val="StyleBodyTextIndent12ptJustifiedLeft075cm"/>
        <w:spacing w:after="0"/>
        <w:ind w:left="3038"/>
        <w:jc w:val="left"/>
        <w:rPr>
          <w:rFonts w:asciiTheme="minorHAnsi" w:hAnsiTheme="minorHAnsi" w:cstheme="minorHAnsi"/>
          <w:sz w:val="20"/>
        </w:rPr>
      </w:pPr>
      <w:r>
        <w:rPr>
          <w:rFonts w:asciiTheme="minorHAnsi" w:hAnsiTheme="minorHAnsi"/>
          <w:sz w:val="20"/>
          <w:szCs w:val="20"/>
        </w:rPr>
        <w:t>När det gäller specialstiftelser jämförde vi om kostnadsfördelningen är förenlig med villkoren i beslutet om statsunderstöd.</w:t>
      </w:r>
    </w:p>
    <w:p w14:paraId="3955E9C0" w14:textId="2B8836D1" w:rsidR="004A1CEC" w:rsidRPr="0013376B" w:rsidRDefault="004A1CEC" w:rsidP="00CD5EF9">
      <w:pPr>
        <w:pStyle w:val="StyleBodyTextIndent12ptJustifiedLeft075cm"/>
        <w:spacing w:after="0"/>
        <w:ind w:left="3038"/>
        <w:jc w:val="left"/>
        <w:rPr>
          <w:rFonts w:asciiTheme="minorHAnsi" w:hAnsiTheme="minorHAnsi" w:cstheme="minorHAnsi"/>
          <w:sz w:val="20"/>
        </w:rPr>
      </w:pPr>
    </w:p>
    <w:p w14:paraId="12D81A8D" w14:textId="6DE01FF4" w:rsidR="0035758F" w:rsidRDefault="000E2119"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Vi utredde om ränte- och valutakursposter och andra intäkter som uppkommit av programstödet har</w:t>
      </w:r>
    </w:p>
    <w:p w14:paraId="78865317" w14:textId="77777777" w:rsidR="0035758F" w:rsidRDefault="0035758F"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 xml:space="preserve">rapporterats i årsrapporten och </w:t>
      </w:r>
    </w:p>
    <w:p w14:paraId="23ABCD5D" w14:textId="0352BD57" w:rsidR="004A1CEC" w:rsidRDefault="00285254"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 xml:space="preserve">använts för verksamheter inom programmet.  </w:t>
      </w:r>
    </w:p>
    <w:p w14:paraId="051C5D5C" w14:textId="0CFB4B1E" w:rsidR="00C413A0" w:rsidRPr="0013376B" w:rsidRDefault="00C413A0" w:rsidP="003F3FCE">
      <w:pPr>
        <w:pStyle w:val="StyleBodyTextIndent12ptJustifiedLeft075cm"/>
        <w:spacing w:after="0"/>
        <w:ind w:left="3038"/>
        <w:jc w:val="left"/>
        <w:rPr>
          <w:rFonts w:asciiTheme="minorHAnsi" w:hAnsiTheme="minorHAnsi" w:cstheme="minorHAnsi"/>
          <w:sz w:val="20"/>
          <w:lang w:val="en-US"/>
        </w:rPr>
      </w:pPr>
    </w:p>
    <w:p w14:paraId="62E882DA" w14:textId="182CBA83" w:rsidR="007E2822" w:rsidRPr="00BD1EF7" w:rsidRDefault="003F7F27" w:rsidP="00BD1EF7">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Vi intervjuade den ansvariga för programmet som är föremål för rapportering för att ta reda på</w:t>
      </w:r>
    </w:p>
    <w:p w14:paraId="26A93AA7" w14:textId="28FC3E04" w:rsidR="008E2A01" w:rsidRDefault="008E2A01"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hur ofta samarbetspartnerna i målländerna rapporterar till stödtagaren och om rapporteringen följd den tidtabell som fastställts i samarbetsavtalet,</w:t>
      </w:r>
    </w:p>
    <w:p w14:paraId="5F14429E" w14:textId="017139D5" w:rsidR="008E2A01" w:rsidRDefault="008E2A01"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om det i projekten inom programmet förekommit missbruk eller annan verksamhet som tyder på korruption, och hur stödtagaren har hanterat sådana situationer,</w:t>
      </w:r>
    </w:p>
    <w:p w14:paraId="3909CC5F" w14:textId="6D26F588" w:rsidR="003A05DC" w:rsidRDefault="00500B21"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lastRenderedPageBreak/>
        <w:t>om stödtagaren under rapporteringsperioden krävt tillbaka understöd av samarbetspartnerna i målländerna, om projekt inom ramen för programmet eller verksamheter i dem har avbrutits, om det pågår återkravsprocesser och om avtalade betalningstidtabeller för eventuella återkrav har följts,</w:t>
      </w:r>
    </w:p>
    <w:p w14:paraId="5D9F267A" w14:textId="4775B86C" w:rsidR="003F7F27" w:rsidRDefault="003F7F27"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hur stödtagaren har förfarit och vidtagit korrigerande åtgärder för att ingripa vid eventuella observationer och rekommendationer från revisorerna i målländerna,</w:t>
      </w:r>
    </w:p>
    <w:p w14:paraId="638C9869" w14:textId="00D3658A" w:rsidR="009F29DD" w:rsidRDefault="003F7F27"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om stödtagaren vid upphandlingen inom programmet har iakttagit skyldigheten att konkurrensutsätta enligt lagen om offentlig upphandling och koncession (1397/2016),</w:t>
      </w:r>
    </w:p>
    <w:p w14:paraId="746C8697" w14:textId="4E51961B" w:rsidR="00E01360" w:rsidRDefault="00E01360"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om stödtagaren fört en förteckning över egendom som förvärvats med understödet, hur stödtagaren ser till att samarbetspartnerna i målländerna för en aktuell förteckn</w:t>
      </w:r>
      <w:r>
        <w:rPr>
          <w:rFonts w:asciiTheme="minorHAnsi" w:hAnsiTheme="minorHAnsi"/>
          <w:sz w:val="20"/>
          <w:szCs w:val="20"/>
        </w:rPr>
        <w:t>ing över egendom som förvärvats med utvecklingssamarbetsstöd. Om egendom som förvärvats med projektmedel vid projektets slut överlåtits till en lokal samarbetspartner utredde vi om avtal ingåtts om överlåtelserna,</w:t>
      </w:r>
    </w:p>
    <w:p w14:paraId="07675E8C" w14:textId="505648DE" w:rsidR="00041689" w:rsidRPr="00041689" w:rsidRDefault="00041689" w:rsidP="00332B00">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szCs w:val="20"/>
        </w:rPr>
        <w:t>om förvaltningsmodellen för stödtagarens utvecklings</w:t>
      </w:r>
      <w:r>
        <w:rPr>
          <w:sz w:val="20"/>
          <w:szCs w:val="20"/>
        </w:rPr>
        <w:t>samarbete har en mellaninstans till vars uppgifter hör att följa upp projekten i målländerna till den del som gäller revisionsrapporterna utredde vi hur stödtagaren har försäkrat sig om att projektuppföljningen är tillförlitlig, och</w:t>
      </w:r>
    </w:p>
    <w:p w14:paraId="539A4160" w14:textId="62B60ACB" w:rsidR="00401C76" w:rsidRDefault="00395697" w:rsidP="00BD1EF7">
      <w:pPr>
        <w:pStyle w:val="StyleBodyTextIndent12ptJustifiedLeft075cm"/>
        <w:numPr>
          <w:ilvl w:val="1"/>
          <w:numId w:val="4"/>
        </w:numPr>
        <w:spacing w:after="0"/>
        <w:jc w:val="left"/>
        <w:rPr>
          <w:rFonts w:asciiTheme="minorHAnsi" w:hAnsiTheme="minorHAnsi" w:cstheme="minorHAnsi"/>
          <w:sz w:val="20"/>
        </w:rPr>
      </w:pPr>
      <w:r>
        <w:rPr>
          <w:rFonts w:asciiTheme="minorHAnsi" w:hAnsiTheme="minorHAnsi"/>
          <w:sz w:val="20"/>
        </w:rPr>
        <w:t>när det gäller specialstiftelser som nämns i villkoren för programstödet, hurdant tillvägagångssätt stiftelsen tillämparför att utreda bakgrunden hos samarbetspartner som ska genomföra projekt.</w:t>
      </w:r>
    </w:p>
    <w:p w14:paraId="7CC8E8A1" w14:textId="77777777" w:rsidR="00135FCF" w:rsidRPr="0013376B" w:rsidRDefault="00135FCF">
      <w:pPr>
        <w:pStyle w:val="StyleBodyTextIndent12ptJustifiedLeft075cm"/>
        <w:spacing w:after="0"/>
        <w:ind w:left="3758"/>
        <w:jc w:val="left"/>
        <w:rPr>
          <w:rFonts w:asciiTheme="minorHAnsi" w:hAnsiTheme="minorHAnsi" w:cstheme="minorHAnsi"/>
          <w:sz w:val="20"/>
        </w:rPr>
      </w:pPr>
    </w:p>
    <w:p w14:paraId="0C680674" w14:textId="5F1344AB" w:rsidR="00401C76" w:rsidRPr="00401C76" w:rsidRDefault="004A1CEC" w:rsidP="00332B00">
      <w:pPr>
        <w:pStyle w:val="StyleBodyTextIndent12ptJustifiedLeft075cm"/>
        <w:numPr>
          <w:ilvl w:val="0"/>
          <w:numId w:val="4"/>
        </w:numPr>
        <w:spacing w:after="0"/>
        <w:jc w:val="left"/>
        <w:rPr>
          <w:rFonts w:asciiTheme="minorHAnsi" w:hAnsiTheme="minorHAnsi" w:cstheme="minorHAnsi"/>
          <w:sz w:val="20"/>
        </w:rPr>
      </w:pPr>
      <w:r>
        <w:rPr>
          <w:rFonts w:asciiTheme="minorHAnsi" w:hAnsiTheme="minorHAnsi"/>
          <w:sz w:val="20"/>
        </w:rPr>
        <w:t>Om vi vid utförandet av de åtgärder som avtalats om i uppdragsbrevet upptäcker motstridigheter mellan den ekonomiska informationen i årsrapporten och de övriga delarna av årsrapporten, rapporterar vi om våra observationer. Därtill, om vi vid utförandet av de åtgärder som avtalats om i uppdragsbrevet i programmet upptäcker motstridigheter med gällande lagstiftning</w:t>
      </w:r>
      <w:r w:rsidR="00837F5F">
        <w:rPr>
          <w:rStyle w:val="FootnoteReference"/>
          <w:rFonts w:asciiTheme="minorHAnsi" w:hAnsiTheme="minorHAnsi" w:cstheme="minorHAnsi"/>
          <w:sz w:val="20"/>
          <w:lang w:val="fi-FI"/>
        </w:rPr>
        <w:footnoteReference w:id="3"/>
      </w:r>
      <w:r>
        <w:rPr>
          <w:rFonts w:asciiTheme="minorHAnsi" w:hAnsiTheme="minorHAnsi"/>
          <w:sz w:val="20"/>
        </w:rPr>
        <w:t xml:space="preserve"> eller med andra bestämmelser som är relevanta med hänsyn till programmets förvaltning och disponeringen av medlen, rapporterar vi om våra observationer.</w:t>
      </w:r>
    </w:p>
    <w:p w14:paraId="2AF3AD4A" w14:textId="77777777" w:rsidR="004A48EC" w:rsidRPr="002305D2" w:rsidRDefault="004A48EC" w:rsidP="004A48EC">
      <w:pPr>
        <w:pStyle w:val="BodyText"/>
        <w:spacing w:after="0"/>
        <w:rPr>
          <w:rFonts w:asciiTheme="minorHAnsi" w:hAnsiTheme="minorHAnsi" w:cstheme="minorHAnsi"/>
        </w:rPr>
      </w:pPr>
    </w:p>
    <w:p w14:paraId="614BB770" w14:textId="2B0BD1FC" w:rsidR="004A48EC" w:rsidRDefault="004A48EC" w:rsidP="004A48EC">
      <w:pPr>
        <w:pStyle w:val="BodyText"/>
        <w:spacing w:after="0"/>
        <w:rPr>
          <w:rFonts w:asciiTheme="minorHAnsi" w:hAnsiTheme="minorHAnsi" w:cstheme="minorHAnsi"/>
        </w:rPr>
      </w:pPr>
      <w:r>
        <w:rPr>
          <w:rFonts w:asciiTheme="minorHAnsi" w:hAnsiTheme="minorHAnsi"/>
        </w:rPr>
        <w:t>Vi har gjort följande observationer:</w:t>
      </w:r>
    </w:p>
    <w:p w14:paraId="7F8371E1" w14:textId="77777777" w:rsidR="00650AB3" w:rsidRPr="002305D2" w:rsidRDefault="00650AB3" w:rsidP="004A48EC">
      <w:pPr>
        <w:pStyle w:val="BodyText"/>
        <w:spacing w:after="0"/>
        <w:rPr>
          <w:rFonts w:asciiTheme="minorHAnsi" w:hAnsiTheme="minorHAnsi" w:cstheme="minorHAnsi"/>
        </w:rPr>
      </w:pPr>
    </w:p>
    <w:p w14:paraId="6E7854AC" w14:textId="77777777" w:rsidR="00650AB3" w:rsidRDefault="00650AB3" w:rsidP="00650AB3">
      <w:pPr>
        <w:pStyle w:val="ListParagraph"/>
        <w:numPr>
          <w:ilvl w:val="0"/>
          <w:numId w:val="7"/>
        </w:numPr>
        <w:spacing w:after="0"/>
        <w:ind w:left="2965" w:hanging="357"/>
        <w:rPr>
          <w:rFonts w:asciiTheme="minorHAnsi" w:hAnsiTheme="minorHAnsi" w:cstheme="minorHAnsi"/>
        </w:rPr>
      </w:pPr>
      <w:r>
        <w:rPr>
          <w:rFonts w:asciiTheme="minorHAnsi" w:hAnsiTheme="minorHAnsi"/>
        </w:rPr>
        <w:t xml:space="preserve">Vi konstaterade, att </w:t>
      </w:r>
    </w:p>
    <w:p w14:paraId="4FD84F44" w14:textId="1C54C4A1" w:rsidR="00650AB3" w:rsidRDefault="009A28A5" w:rsidP="00650AB3">
      <w:pPr>
        <w:pStyle w:val="BodyText"/>
        <w:numPr>
          <w:ilvl w:val="1"/>
          <w:numId w:val="7"/>
        </w:numPr>
        <w:spacing w:after="0"/>
        <w:rPr>
          <w:rFonts w:asciiTheme="minorHAnsi" w:hAnsiTheme="minorHAnsi" w:cstheme="minorHAnsi"/>
        </w:rPr>
      </w:pPr>
      <w:r>
        <w:rPr>
          <w:rFonts w:asciiTheme="minorHAnsi" w:hAnsiTheme="minorHAnsi"/>
        </w:rPr>
        <w:t xml:space="preserve">[beskriv hur stödtagaren har gått tillväga för att säkerställa att samarbetsavtalen har upprättats i enlighet med beslutet om statsunderstöd och de villkor som utrikesministeriet ställt för utvecklingssamarbetsstöd.] </w:t>
      </w:r>
    </w:p>
    <w:p w14:paraId="4899B632" w14:textId="42C66D2F" w:rsidR="009A28A5" w:rsidRPr="009521BA" w:rsidRDefault="00C960AF" w:rsidP="00650AB3">
      <w:pPr>
        <w:pStyle w:val="BodyText"/>
        <w:numPr>
          <w:ilvl w:val="1"/>
          <w:numId w:val="7"/>
        </w:numPr>
        <w:spacing w:after="0"/>
        <w:rPr>
          <w:rFonts w:asciiTheme="minorHAnsi" w:hAnsiTheme="minorHAnsi" w:cstheme="minorHAnsi"/>
        </w:rPr>
      </w:pPr>
      <w:r>
        <w:rPr>
          <w:rFonts w:asciiTheme="minorHAnsi" w:hAnsiTheme="minorHAnsi"/>
        </w:rPr>
        <w:lastRenderedPageBreak/>
        <w:t>Beträffande de avtal som hade valts för jämförelsen konstaterade vi att stödtagaren [har upprättat skriftliga, projektspecifika samarbetsavtal med samarbetspartnerna och att avtalen har upprättats i enlighet med beslutet om statsunderstöd och de villkor som utrikesministeriet ställt för utvecklingssamarbetsstöd.] Vår jämförelse omfattade [antal] avtal och [%-andel] av det totala antalet avtal.</w:t>
      </w:r>
    </w:p>
    <w:p w14:paraId="133391B9" w14:textId="77777777" w:rsidR="00CD1C07" w:rsidRPr="00650AB3" w:rsidRDefault="00CD1C07" w:rsidP="00CD1C07">
      <w:pPr>
        <w:pStyle w:val="ListParagraph"/>
        <w:numPr>
          <w:ilvl w:val="1"/>
          <w:numId w:val="7"/>
        </w:numPr>
        <w:spacing w:after="0"/>
        <w:rPr>
          <w:rFonts w:asciiTheme="minorHAnsi" w:hAnsiTheme="minorHAnsi" w:cstheme="minorHAnsi"/>
        </w:rPr>
      </w:pPr>
      <w:r>
        <w:rPr>
          <w:rFonts w:asciiTheme="minorHAnsi" w:hAnsiTheme="minorHAnsi"/>
        </w:rPr>
        <w:t>[stödtagaren är en specialstiftelse som nämnts i villkoren för programstödet och att stiftelsen fått utrikesministeriets godkännande för projekten inom ramen för programmet i enlighet med villkoren i beslutet om statsunderstöd.] [Om utrikesministeriets godkännande inte fåtts för alla projekt, beskriv observationerna mer ingående.]</w:t>
      </w:r>
    </w:p>
    <w:p w14:paraId="3CFF42BD" w14:textId="77777777" w:rsidR="004A48EC" w:rsidRPr="008B23D9" w:rsidRDefault="004A48EC" w:rsidP="004A48EC">
      <w:pPr>
        <w:pStyle w:val="BodyText"/>
        <w:spacing w:after="0"/>
        <w:rPr>
          <w:rFonts w:asciiTheme="minorHAnsi" w:hAnsiTheme="minorHAnsi" w:cstheme="minorHAnsi"/>
          <w:color w:val="FF0000"/>
        </w:rPr>
      </w:pPr>
    </w:p>
    <w:p w14:paraId="27B027B3" w14:textId="79248DEF" w:rsidR="004A48EC" w:rsidRDefault="00CB5A15" w:rsidP="00332B00">
      <w:pPr>
        <w:pStyle w:val="BodyText"/>
        <w:numPr>
          <w:ilvl w:val="0"/>
          <w:numId w:val="7"/>
        </w:numPr>
        <w:spacing w:after="0"/>
        <w:rPr>
          <w:rFonts w:asciiTheme="minorHAnsi" w:hAnsiTheme="minorHAnsi" w:cstheme="minorHAnsi"/>
        </w:rPr>
      </w:pPr>
      <w:r>
        <w:rPr>
          <w:rFonts w:asciiTheme="minorHAnsi" w:hAnsiTheme="minorHAnsi"/>
        </w:rPr>
        <w:t>Vi konstaterade att programmets bokföring har upprättats så att [beskriv hur bokföringen har upprättats och tillförlitligheten hos uppföljningen]. Därtill konstaterade vi att stödtagaren [har/inte har utarbetat en/någon skriftlig processbeskrivning av hur bokföringen av programmet har ordnats].</w:t>
      </w:r>
    </w:p>
    <w:p w14:paraId="2BEFCC1B" w14:textId="77777777" w:rsidR="00570451" w:rsidRDefault="00570451" w:rsidP="004A48EC">
      <w:pPr>
        <w:pStyle w:val="BodyText"/>
        <w:spacing w:after="0"/>
        <w:rPr>
          <w:rFonts w:asciiTheme="minorHAnsi" w:hAnsiTheme="minorHAnsi" w:cstheme="minorHAnsi"/>
        </w:rPr>
      </w:pPr>
    </w:p>
    <w:p w14:paraId="2975E5A0" w14:textId="293A08FC" w:rsidR="00570451" w:rsidRDefault="00CB5A15" w:rsidP="00332B00">
      <w:pPr>
        <w:pStyle w:val="BodyText"/>
        <w:numPr>
          <w:ilvl w:val="0"/>
          <w:numId w:val="7"/>
        </w:numPr>
        <w:spacing w:after="0"/>
        <w:rPr>
          <w:rFonts w:asciiTheme="minorHAnsi" w:hAnsiTheme="minorHAnsi" w:cstheme="minorHAnsi"/>
        </w:rPr>
      </w:pPr>
      <w:r>
        <w:rPr>
          <w:rFonts w:asciiTheme="minorHAnsi" w:hAnsiTheme="minorHAnsi"/>
        </w:rPr>
        <w:t>Vi konstaterade att uppföljningen av arbetstiden har genomförts så att [beskriv hur uppföljningen av arbetstiden har genomförts och systematiken i uppföljningen]. Därtill konstaterade vi att stödtagaren [har/inte har utarbetat en/någon skriftlig processbeskrivning över uppföljningen av arbetstiden].</w:t>
      </w:r>
    </w:p>
    <w:p w14:paraId="2AF6FF59" w14:textId="77777777" w:rsidR="001E1B27" w:rsidRDefault="001E1B27" w:rsidP="004A48EC">
      <w:pPr>
        <w:pStyle w:val="BodyText"/>
        <w:spacing w:after="0"/>
        <w:rPr>
          <w:rFonts w:asciiTheme="minorHAnsi" w:hAnsiTheme="minorHAnsi" w:cstheme="minorHAnsi"/>
        </w:rPr>
      </w:pPr>
    </w:p>
    <w:p w14:paraId="527DE7A0" w14:textId="45949DF7" w:rsidR="009D393F" w:rsidRPr="00911C19" w:rsidRDefault="00CB5A15" w:rsidP="00332B00">
      <w:pPr>
        <w:pStyle w:val="ListParagraph"/>
        <w:numPr>
          <w:ilvl w:val="0"/>
          <w:numId w:val="7"/>
        </w:numPr>
        <w:spacing w:after="0"/>
        <w:rPr>
          <w:rFonts w:asciiTheme="minorHAnsi" w:hAnsiTheme="minorHAnsi" w:cstheme="minorHAnsi"/>
        </w:rPr>
      </w:pPr>
      <w:r>
        <w:rPr>
          <w:rFonts w:asciiTheme="minorHAnsi" w:hAnsiTheme="minorHAnsi"/>
        </w:rPr>
        <w:t>Vi konstaterade att den budget som stödtagaren gav oss tillgång till har godkänts [datum]. [Ändringen i budgeten har godkänts [datum]]. [De kostnader som rapporterats i årsrapporten avviker inte/avviker [till vilka delar?] från kostnaderna i budgeten]. [Som utrikesministeriet förutsätter har skillnaderna utretts i årsrapporten.]</w:t>
      </w:r>
    </w:p>
    <w:p w14:paraId="2919C802" w14:textId="77777777" w:rsidR="004A48EC" w:rsidRPr="008B23D9" w:rsidRDefault="004A48EC" w:rsidP="004A48EC">
      <w:pPr>
        <w:pStyle w:val="BodyText"/>
        <w:spacing w:after="0"/>
        <w:rPr>
          <w:rFonts w:asciiTheme="minorHAnsi" w:hAnsiTheme="minorHAnsi" w:cstheme="minorHAnsi"/>
          <w:color w:val="FF0000"/>
        </w:rPr>
      </w:pPr>
    </w:p>
    <w:p w14:paraId="5D1ACD37" w14:textId="74852AA6" w:rsidR="00120E79" w:rsidRPr="00911C19" w:rsidRDefault="00CB5A15" w:rsidP="00332B00">
      <w:pPr>
        <w:pStyle w:val="ListParagraph"/>
        <w:numPr>
          <w:ilvl w:val="0"/>
          <w:numId w:val="7"/>
        </w:numPr>
        <w:spacing w:after="0"/>
        <w:rPr>
          <w:rFonts w:asciiTheme="minorHAnsi" w:hAnsiTheme="minorHAnsi" w:cstheme="minorHAnsi"/>
        </w:rPr>
      </w:pPr>
      <w:r>
        <w:rPr>
          <w:rFonts w:asciiTheme="minorHAnsi" w:hAnsiTheme="minorHAnsi"/>
        </w:rPr>
        <w:t xml:space="preserve">Vi konstaterade  att de intäkter och kostnader som rapporterats i årsrapporten [stämmer/stämmer inte överens med] programbokföringen. [Rapportera närmare om de upptäckta skillnaderna]. </w:t>
      </w:r>
    </w:p>
    <w:p w14:paraId="683FA4AC" w14:textId="77777777" w:rsidR="00120E79" w:rsidRDefault="00120E79" w:rsidP="004A48EC">
      <w:pPr>
        <w:spacing w:after="0"/>
        <w:ind w:left="2608"/>
        <w:rPr>
          <w:rFonts w:asciiTheme="minorHAnsi" w:hAnsiTheme="minorHAnsi" w:cstheme="minorHAnsi"/>
        </w:rPr>
      </w:pPr>
    </w:p>
    <w:p w14:paraId="6C9D57B0" w14:textId="376A713D" w:rsidR="004A48EC" w:rsidRDefault="00CA4040" w:rsidP="00911C19">
      <w:pPr>
        <w:spacing w:after="0"/>
        <w:ind w:left="2968"/>
        <w:rPr>
          <w:rFonts w:asciiTheme="minorHAnsi" w:hAnsiTheme="minorHAnsi" w:cstheme="minorHAnsi"/>
        </w:rPr>
      </w:pPr>
      <w:r>
        <w:rPr>
          <w:rFonts w:asciiTheme="minorHAnsi" w:hAnsiTheme="minorHAnsi"/>
        </w:rPr>
        <w:t>[Dessutom konstaterade vi att [euro] i statsunderstöd som lyfts men inte använts under rapporteringsåret samt [euro] i statsunderstöd som överförts från föregående år [överensstämmer mellan stödtagarens årsrapport, bokföringen och bokslutet.]</w:t>
      </w:r>
    </w:p>
    <w:p w14:paraId="6B39E8C8" w14:textId="77777777" w:rsidR="00863369" w:rsidRDefault="00863369" w:rsidP="004A48EC">
      <w:pPr>
        <w:spacing w:after="0"/>
        <w:ind w:left="2608"/>
        <w:rPr>
          <w:rFonts w:asciiTheme="minorHAnsi" w:hAnsiTheme="minorHAnsi" w:cstheme="minorHAnsi"/>
        </w:rPr>
      </w:pPr>
    </w:p>
    <w:p w14:paraId="27A42596" w14:textId="7AD0A20C" w:rsidR="00D25A5A" w:rsidRPr="00911C19" w:rsidRDefault="00A1639F" w:rsidP="00332B00">
      <w:pPr>
        <w:pStyle w:val="ListParagraph"/>
        <w:numPr>
          <w:ilvl w:val="0"/>
          <w:numId w:val="7"/>
        </w:numPr>
        <w:spacing w:after="0"/>
        <w:rPr>
          <w:rFonts w:asciiTheme="minorHAnsi" w:hAnsiTheme="minorHAnsi" w:cstheme="minorHAnsi"/>
        </w:rPr>
      </w:pPr>
      <w:r>
        <w:rPr>
          <w:rFonts w:asciiTheme="minorHAnsi" w:hAnsiTheme="minorHAnsi"/>
        </w:rPr>
        <w:t xml:space="preserve">Vi konstaterade, att </w:t>
      </w:r>
    </w:p>
    <w:p w14:paraId="1DB63548" w14:textId="712F1927" w:rsidR="00D25A5A" w:rsidRPr="00911C19" w:rsidRDefault="00A1216C" w:rsidP="00650AB3">
      <w:pPr>
        <w:pStyle w:val="ListParagraph"/>
        <w:numPr>
          <w:ilvl w:val="1"/>
          <w:numId w:val="7"/>
        </w:numPr>
        <w:spacing w:after="0"/>
        <w:rPr>
          <w:rFonts w:asciiTheme="minorHAnsi" w:hAnsiTheme="minorHAnsi" w:cstheme="minorHAnsi"/>
        </w:rPr>
      </w:pPr>
      <w:r>
        <w:rPr>
          <w:rFonts w:asciiTheme="minorHAnsi" w:hAnsiTheme="minorHAnsi"/>
        </w:rPr>
        <w:t>den självfinansierade delen [motsvarar/inte motsvarar] minimibeloppet av den självfinansierade delen i beslutet om statsunderstöd [%-andel],</w:t>
      </w:r>
    </w:p>
    <w:p w14:paraId="7226BFFA" w14:textId="29F2D081" w:rsidR="00D25A5A" w:rsidRPr="00911C19" w:rsidRDefault="00D25A5A" w:rsidP="00650AB3">
      <w:pPr>
        <w:pStyle w:val="ListParagraph"/>
        <w:numPr>
          <w:ilvl w:val="1"/>
          <w:numId w:val="7"/>
        </w:numPr>
        <w:spacing w:after="0"/>
        <w:rPr>
          <w:rFonts w:asciiTheme="minorHAnsi" w:hAnsiTheme="minorHAnsi" w:cstheme="minorHAnsi"/>
        </w:rPr>
      </w:pPr>
      <w:r>
        <w:rPr>
          <w:rFonts w:asciiTheme="minorHAnsi" w:hAnsiTheme="minorHAnsi"/>
        </w:rPr>
        <w:t>den självfinansierade delen [har/inte har] täckts i sin helhet i form av pengar,</w:t>
      </w:r>
    </w:p>
    <w:p w14:paraId="045223FB" w14:textId="77777777" w:rsidR="00C876AD" w:rsidRDefault="00714E7B" w:rsidP="00650AB3">
      <w:pPr>
        <w:pStyle w:val="ListParagraph"/>
        <w:numPr>
          <w:ilvl w:val="1"/>
          <w:numId w:val="7"/>
        </w:numPr>
        <w:spacing w:after="0"/>
        <w:rPr>
          <w:rFonts w:asciiTheme="minorHAnsi" w:hAnsiTheme="minorHAnsi" w:cstheme="minorHAnsi"/>
        </w:rPr>
      </w:pPr>
      <w:r>
        <w:rPr>
          <w:rFonts w:asciiTheme="minorHAnsi" w:hAnsiTheme="minorHAnsi"/>
        </w:rPr>
        <w:t>den självfinansierade delen [har/inte har] täckts med annat offentligt understöd till stödtagaren och</w:t>
      </w:r>
    </w:p>
    <w:p w14:paraId="023D9839" w14:textId="3006E37C" w:rsidR="00714E7B" w:rsidRDefault="00C876AD" w:rsidP="00650AB3">
      <w:pPr>
        <w:pStyle w:val="ListParagraph"/>
        <w:numPr>
          <w:ilvl w:val="1"/>
          <w:numId w:val="7"/>
        </w:numPr>
        <w:spacing w:after="0"/>
        <w:rPr>
          <w:rFonts w:asciiTheme="minorHAnsi" w:hAnsiTheme="minorHAnsi" w:cstheme="minorHAnsi"/>
        </w:rPr>
      </w:pPr>
      <w:r>
        <w:rPr>
          <w:rFonts w:asciiTheme="minorHAnsi" w:hAnsiTheme="minorHAnsi"/>
        </w:rPr>
        <w:t>den självfinansierade delen [har/inte har] specificerats på årsrapporten.</w:t>
      </w:r>
    </w:p>
    <w:p w14:paraId="324F8B9C" w14:textId="77777777" w:rsidR="00D17776" w:rsidRPr="0013376B" w:rsidRDefault="00D17776" w:rsidP="00D17776">
      <w:pPr>
        <w:pStyle w:val="StyleBodyTextIndent12ptJustifiedLeft075cm"/>
        <w:spacing w:after="0"/>
        <w:ind w:left="2968"/>
        <w:jc w:val="left"/>
        <w:rPr>
          <w:rFonts w:asciiTheme="minorHAnsi" w:hAnsiTheme="minorHAnsi" w:cstheme="minorHAnsi"/>
          <w:sz w:val="20"/>
          <w:lang w:val="en-US"/>
        </w:rPr>
      </w:pPr>
    </w:p>
    <w:p w14:paraId="3663E693" w14:textId="58C61973" w:rsidR="00D17776" w:rsidRPr="00D17776" w:rsidRDefault="00D17776" w:rsidP="00D17776">
      <w:pPr>
        <w:pStyle w:val="StyleBodyTextIndent12ptJustifiedLeft075cm"/>
        <w:spacing w:after="0"/>
        <w:ind w:left="3038"/>
        <w:jc w:val="left"/>
        <w:rPr>
          <w:rFonts w:asciiTheme="minorHAnsi" w:hAnsiTheme="minorHAnsi" w:cstheme="minorHAnsi"/>
          <w:sz w:val="20"/>
        </w:rPr>
      </w:pPr>
      <w:r>
        <w:rPr>
          <w:rFonts w:asciiTheme="minorHAnsi" w:hAnsiTheme="minorHAnsi"/>
          <w:sz w:val="20"/>
        </w:rPr>
        <w:lastRenderedPageBreak/>
        <w:t>[Dessutom konstaterade vi, att stödtagaren är en specialstiftelse som nämns i villkoren för programstödet och att stiftelsen följer upp hur den självfinansierade delen samlas i målländerna [beskriv hur stiftelsen följer upp hur den självfinansierade delen uppkommer i målländerna] och att [det från rapporteringen om projekten [kan/inte kan] härledas att den självfinansierade delen har genomförts i enlighet med villkoren i beslutet om statsunderstöd.] [Om det inte går att härleda, ge en närmare beskrivning av observationerna.]</w:t>
      </w:r>
    </w:p>
    <w:p w14:paraId="539FDC32" w14:textId="7AF284E0" w:rsidR="00D25A5A" w:rsidRDefault="00D25A5A" w:rsidP="00D25A5A">
      <w:pPr>
        <w:spacing w:after="0"/>
        <w:rPr>
          <w:rFonts w:asciiTheme="minorHAnsi" w:hAnsiTheme="minorHAnsi" w:cstheme="minorHAnsi"/>
        </w:rPr>
      </w:pPr>
    </w:p>
    <w:p w14:paraId="16BACC2D" w14:textId="17086287" w:rsidR="00811AD8" w:rsidRPr="00911C19" w:rsidRDefault="00E15E7A" w:rsidP="00332B00">
      <w:pPr>
        <w:pStyle w:val="ListParagraph"/>
        <w:numPr>
          <w:ilvl w:val="0"/>
          <w:numId w:val="7"/>
        </w:numPr>
        <w:spacing w:after="0"/>
        <w:rPr>
          <w:rFonts w:asciiTheme="minorHAnsi" w:hAnsiTheme="minorHAnsi" w:cstheme="minorHAnsi"/>
        </w:rPr>
      </w:pPr>
      <w:r>
        <w:rPr>
          <w:rFonts w:asciiTheme="minorHAnsi" w:hAnsiTheme="minorHAnsi"/>
        </w:rPr>
        <w:t>Vi konstaterade, att</w:t>
      </w:r>
    </w:p>
    <w:p w14:paraId="678270A6" w14:textId="48CA4FF5" w:rsidR="00E15E7A" w:rsidRPr="00650AB3" w:rsidRDefault="001948A5" w:rsidP="00650AB3">
      <w:pPr>
        <w:pStyle w:val="ListParagraph"/>
        <w:numPr>
          <w:ilvl w:val="1"/>
          <w:numId w:val="7"/>
        </w:numPr>
        <w:spacing w:after="0"/>
        <w:rPr>
          <w:rFonts w:asciiTheme="minorHAnsi" w:hAnsiTheme="minorHAnsi" w:cstheme="minorHAnsi"/>
        </w:rPr>
      </w:pPr>
      <w:r>
        <w:rPr>
          <w:rFonts w:asciiTheme="minorHAnsi" w:hAnsiTheme="minorHAnsi"/>
        </w:rPr>
        <w:t>Stödtagaren har fått revisorsrapporter över [antalet] projekt. Det totala antalet projekt inom programmet uppgår till [antal]. [Fram till tidpunkten för rapporteringen hade stödtagaren inte fått revisorernas rapporter över följande projekt i målländerna: XX, YY],</w:t>
      </w:r>
    </w:p>
    <w:p w14:paraId="55165230" w14:textId="1A9FDB96" w:rsidR="003A6A70" w:rsidRPr="00650AB3" w:rsidRDefault="003A6A70" w:rsidP="00650AB3">
      <w:pPr>
        <w:pStyle w:val="ListParagraph"/>
        <w:numPr>
          <w:ilvl w:val="1"/>
          <w:numId w:val="7"/>
        </w:numPr>
        <w:spacing w:after="0"/>
        <w:rPr>
          <w:rFonts w:asciiTheme="minorHAnsi" w:hAnsiTheme="minorHAnsi" w:cstheme="minorHAnsi"/>
        </w:rPr>
      </w:pPr>
      <w:r>
        <w:rPr>
          <w:rFonts w:asciiTheme="minorHAnsi" w:hAnsiTheme="minorHAnsi"/>
        </w:rPr>
        <w:t>de pengar som stödtagaren enligt bokföringen skickat till målländerna [stämmer/stämmer inte] med de pengar som samarbetspartnerna rapporterat mottagna. [Om inte stämmer, precisera.]</w:t>
      </w:r>
    </w:p>
    <w:p w14:paraId="48C1286A" w14:textId="61827196" w:rsidR="00863369" w:rsidRPr="00650AB3" w:rsidRDefault="00D81B2F" w:rsidP="00650AB3">
      <w:pPr>
        <w:pStyle w:val="ListParagraph"/>
        <w:numPr>
          <w:ilvl w:val="1"/>
          <w:numId w:val="7"/>
        </w:numPr>
        <w:spacing w:after="0"/>
        <w:rPr>
          <w:rFonts w:asciiTheme="minorHAnsi" w:hAnsiTheme="minorHAnsi" w:cstheme="minorHAnsi"/>
        </w:rPr>
      </w:pPr>
      <w:r>
        <w:rPr>
          <w:rFonts w:asciiTheme="minorHAnsi" w:hAnsiTheme="minorHAnsi"/>
        </w:rPr>
        <w:t>de kostnader som rapporterats från målländerna [kan/kan inte] härledas från programmets bokföring I programbokföringen ingår kostnader [XX] i mållandet på [euro] euro, och kostnaderna som rapporterats från mållandet är [summa] [valuta] och omräknat [enligt kursen vid rapportperiodens utgång / enligt medelkursen under rapportperioden] till euro [summa] euro.],</w:t>
      </w:r>
    </w:p>
    <w:p w14:paraId="57B067E9" w14:textId="3649E013" w:rsidR="00D270D1" w:rsidRPr="00650AB3" w:rsidRDefault="00E01360" w:rsidP="00650AB3">
      <w:pPr>
        <w:pStyle w:val="ListParagraph"/>
        <w:numPr>
          <w:ilvl w:val="1"/>
          <w:numId w:val="7"/>
        </w:numPr>
        <w:spacing w:after="0"/>
        <w:rPr>
          <w:rFonts w:asciiTheme="minorHAnsi" w:hAnsiTheme="minorHAnsi" w:cstheme="minorHAnsi"/>
        </w:rPr>
      </w:pPr>
      <w:r>
        <w:rPr>
          <w:rFonts w:asciiTheme="minorHAnsi" w:hAnsiTheme="minorHAnsi"/>
        </w:rPr>
        <w:t>de oanvända medel som rapporterats från målländerna [stämmer/stämmer inte överens med] differensen mellan de pengar som stödtagaren skickat till målländerna och de kostnader som rapporterats från målländerna, och</w:t>
      </w:r>
    </w:p>
    <w:p w14:paraId="10D6154C" w14:textId="22E1B90D" w:rsidR="00D270D1" w:rsidRDefault="00E37339" w:rsidP="00650AB3">
      <w:pPr>
        <w:pStyle w:val="ListParagraph"/>
        <w:numPr>
          <w:ilvl w:val="1"/>
          <w:numId w:val="7"/>
        </w:numPr>
        <w:spacing w:after="0"/>
        <w:rPr>
          <w:rFonts w:asciiTheme="minorHAnsi" w:hAnsiTheme="minorHAnsi" w:cstheme="minorHAnsi"/>
        </w:rPr>
      </w:pPr>
      <w:r>
        <w:rPr>
          <w:rFonts w:asciiTheme="minorHAnsi" w:hAnsiTheme="minorHAnsi"/>
        </w:rPr>
        <w:t>[på de rapporter som lämnats av revisorerna i målländerna gjorde vi inga observationer i anslutning till den interna kontrollen.]</w:t>
      </w:r>
    </w:p>
    <w:p w14:paraId="2B90A3A5" w14:textId="6E3E7BC9" w:rsidR="00911C19" w:rsidRPr="0013376B" w:rsidRDefault="00911C19" w:rsidP="00911C19">
      <w:pPr>
        <w:pStyle w:val="StyleBodyTextIndent12ptJustifiedLeft075cm"/>
        <w:spacing w:after="0"/>
        <w:jc w:val="left"/>
        <w:rPr>
          <w:rFonts w:asciiTheme="minorHAnsi" w:hAnsiTheme="minorHAnsi" w:cstheme="minorHAnsi"/>
          <w:sz w:val="20"/>
          <w:lang w:val="en-US"/>
        </w:rPr>
      </w:pPr>
    </w:p>
    <w:p w14:paraId="6E1FAE13" w14:textId="25AB5A2E" w:rsidR="00911C19" w:rsidRPr="00E01360" w:rsidRDefault="00911C19" w:rsidP="00E1140D">
      <w:pPr>
        <w:pStyle w:val="StyleBodyTextIndent12ptJustifiedLeft075cm"/>
        <w:spacing w:after="0"/>
        <w:ind w:left="3038"/>
        <w:jc w:val="left"/>
        <w:rPr>
          <w:rFonts w:asciiTheme="minorHAnsi" w:hAnsiTheme="minorHAnsi" w:cstheme="minorHAnsi"/>
          <w:sz w:val="20"/>
        </w:rPr>
      </w:pPr>
      <w:r>
        <w:rPr>
          <w:rFonts w:asciiTheme="minorHAnsi" w:hAnsiTheme="minorHAnsi"/>
          <w:sz w:val="20"/>
        </w:rPr>
        <w:t>[Om revisorns rapport inte hade erhållits över alla projekt vid tidpunkten för utarbetandet av stödtagarens årsrapport, beskriv hur stödtagaren behandlat de aktuella projekten i årsrapporten.]</w:t>
      </w:r>
    </w:p>
    <w:p w14:paraId="1BEB5D73" w14:textId="610DAA9D" w:rsidR="00551AF9" w:rsidRPr="0013376B" w:rsidRDefault="00551AF9" w:rsidP="00551AF9">
      <w:pPr>
        <w:pStyle w:val="StyleBodyTextIndent12ptJustifiedLeft075cm"/>
        <w:spacing w:after="0"/>
        <w:ind w:left="2608"/>
        <w:jc w:val="left"/>
        <w:rPr>
          <w:rFonts w:asciiTheme="minorHAnsi" w:hAnsiTheme="minorHAnsi" w:cstheme="minorHAnsi"/>
          <w:sz w:val="20"/>
          <w:lang w:val="en-US"/>
        </w:rPr>
      </w:pPr>
    </w:p>
    <w:p w14:paraId="645737C7" w14:textId="173D6892" w:rsidR="00551AF9" w:rsidRDefault="00551AF9" w:rsidP="00332B00">
      <w:pPr>
        <w:pStyle w:val="StyleBodyTextIndent12ptJustifiedLeft075cm"/>
        <w:numPr>
          <w:ilvl w:val="0"/>
          <w:numId w:val="7"/>
        </w:numPr>
        <w:spacing w:after="0"/>
        <w:jc w:val="left"/>
        <w:rPr>
          <w:rFonts w:asciiTheme="minorHAnsi" w:hAnsiTheme="minorHAnsi" w:cstheme="minorHAnsi"/>
          <w:sz w:val="20"/>
        </w:rPr>
      </w:pPr>
      <w:r>
        <w:rPr>
          <w:rFonts w:asciiTheme="minorHAnsi" w:hAnsiTheme="minorHAnsi"/>
          <w:sz w:val="20"/>
        </w:rPr>
        <w:t>Vi konstaterade att [stödtagarens samarbetspartner i målländerna sköter bokföringen av de kostnader som uppkommer där.] [Om någon del av bokföringen av de kostnader som uppkommer i mållandet hanteras i Finland, ta ställning till observationerna av de åtgärder som nämns i punkt 8.]</w:t>
      </w:r>
    </w:p>
    <w:p w14:paraId="43FD1967" w14:textId="39061BD0" w:rsidR="003F3FCE" w:rsidRPr="0013376B" w:rsidRDefault="003F3FCE" w:rsidP="00551AF9">
      <w:pPr>
        <w:pStyle w:val="StyleBodyTextIndent12ptJustifiedLeft075cm"/>
        <w:spacing w:after="0"/>
        <w:ind w:left="2608"/>
        <w:jc w:val="left"/>
        <w:rPr>
          <w:rFonts w:asciiTheme="minorHAnsi" w:hAnsiTheme="minorHAnsi" w:cstheme="minorHAnsi"/>
          <w:sz w:val="20"/>
          <w:lang w:val="en-US"/>
        </w:rPr>
      </w:pPr>
    </w:p>
    <w:p w14:paraId="5FC38682" w14:textId="610E8F92" w:rsidR="008454AC" w:rsidRDefault="008454AC" w:rsidP="00332B00">
      <w:pPr>
        <w:pStyle w:val="StyleBodyTextIndent12ptJustifiedLeft075cm"/>
        <w:numPr>
          <w:ilvl w:val="0"/>
          <w:numId w:val="7"/>
        </w:numPr>
        <w:spacing w:after="0"/>
        <w:jc w:val="left"/>
        <w:rPr>
          <w:rFonts w:asciiTheme="minorHAnsi" w:hAnsiTheme="minorHAnsi" w:cstheme="minorHAnsi"/>
          <w:sz w:val="20"/>
        </w:rPr>
      </w:pPr>
      <w:r>
        <w:rPr>
          <w:rFonts w:asciiTheme="minorHAnsi" w:hAnsiTheme="minorHAnsi"/>
          <w:sz w:val="20"/>
        </w:rPr>
        <w:t>Vi konstaterade, att</w:t>
      </w:r>
    </w:p>
    <w:p w14:paraId="3A65BBE7" w14:textId="30402FC9" w:rsidR="003F3FCE" w:rsidRDefault="008454AC" w:rsidP="00332B00">
      <w:pPr>
        <w:pStyle w:val="StyleBodyTextIndent12ptJustifiedLeft075cm"/>
        <w:numPr>
          <w:ilvl w:val="0"/>
          <w:numId w:val="9"/>
        </w:numPr>
        <w:spacing w:after="0"/>
        <w:jc w:val="left"/>
        <w:rPr>
          <w:rFonts w:asciiTheme="minorHAnsi" w:hAnsiTheme="minorHAnsi" w:cstheme="minorHAnsi"/>
          <w:sz w:val="20"/>
        </w:rPr>
      </w:pPr>
      <w:r>
        <w:rPr>
          <w:rFonts w:asciiTheme="minorHAnsi" w:hAnsiTheme="minorHAnsi"/>
          <w:sz w:val="20"/>
        </w:rPr>
        <w:t>de granskade lönekostnaderna [grundar sig/inte grundar sig på gällande anställningsavtal/löneuppgifter] och på beloppet enligt uppföljningen av den faktiska arbetstiden. Granskningsåtgärderna omfattade [%-andel] av de lönekostnader som programmet orsakat i Finland och</w:t>
      </w:r>
    </w:p>
    <w:p w14:paraId="558C4B32" w14:textId="4B9328F2" w:rsidR="008454AC" w:rsidRDefault="003A47BC" w:rsidP="00332B00">
      <w:pPr>
        <w:pStyle w:val="StyleBodyTextIndent12ptJustifiedLeft075cm"/>
        <w:numPr>
          <w:ilvl w:val="0"/>
          <w:numId w:val="9"/>
        </w:numPr>
        <w:spacing w:after="0"/>
        <w:jc w:val="left"/>
        <w:rPr>
          <w:rFonts w:asciiTheme="minorHAnsi" w:hAnsiTheme="minorHAnsi" w:cstheme="minorHAnsi"/>
          <w:sz w:val="20"/>
        </w:rPr>
      </w:pPr>
      <w:r>
        <w:rPr>
          <w:rFonts w:asciiTheme="minorHAnsi" w:hAnsiTheme="minorHAnsi"/>
          <w:sz w:val="20"/>
        </w:rPr>
        <w:lastRenderedPageBreak/>
        <w:t>de på programmet bokförda lagstadgade pensionskostnadernas andel är [%-andel] och de lagstadgade övriga lönebikostnadernas andel är [%-andel] av programmets lönekostnader</w:t>
      </w:r>
    </w:p>
    <w:p w14:paraId="6796BA6E" w14:textId="1BD43E65" w:rsidR="00500B21" w:rsidRPr="00500B21" w:rsidRDefault="00500B21" w:rsidP="00500B21">
      <w:pPr>
        <w:pStyle w:val="StyleBodyTextIndent12ptJustifiedLeft075cm"/>
        <w:numPr>
          <w:ilvl w:val="0"/>
          <w:numId w:val="9"/>
        </w:numPr>
        <w:spacing w:after="0"/>
        <w:jc w:val="left"/>
        <w:rPr>
          <w:rFonts w:asciiTheme="minorHAnsi" w:hAnsiTheme="minorHAnsi" w:cstheme="minorHAnsi"/>
          <w:sz w:val="20"/>
        </w:rPr>
      </w:pPr>
      <w:r>
        <w:rPr>
          <w:rFonts w:asciiTheme="minorHAnsi" w:hAnsiTheme="minorHAnsi"/>
          <w:sz w:val="20"/>
        </w:rPr>
        <w:t>de lagstadgade pensionskostnadernas andel av lönekostnaderna som vi beräknat utifrån siffrorna i stödtagarens reviderade bokslut är [%-andel] och de lagstadgade övriga lönebikostnadernas andel av lönekostnaderna är [%-andel].</w:t>
      </w:r>
    </w:p>
    <w:p w14:paraId="4D25F233" w14:textId="35D4D560" w:rsidR="003E276A" w:rsidRPr="0013376B" w:rsidRDefault="003E276A" w:rsidP="003E276A">
      <w:pPr>
        <w:pStyle w:val="StyleBodyTextIndent12ptJustifiedLeft075cm"/>
        <w:spacing w:after="0"/>
        <w:jc w:val="left"/>
        <w:rPr>
          <w:rFonts w:asciiTheme="minorHAnsi" w:hAnsiTheme="minorHAnsi" w:cstheme="minorHAnsi"/>
          <w:sz w:val="20"/>
        </w:rPr>
      </w:pPr>
    </w:p>
    <w:p w14:paraId="410A8B22" w14:textId="67BAAD6D" w:rsidR="003E276A" w:rsidRDefault="003E276A" w:rsidP="00332B00">
      <w:pPr>
        <w:pStyle w:val="StyleBodyTextIndent12ptJustifiedLeft075cm"/>
        <w:numPr>
          <w:ilvl w:val="0"/>
          <w:numId w:val="7"/>
        </w:numPr>
        <w:spacing w:after="0"/>
        <w:jc w:val="left"/>
        <w:rPr>
          <w:rFonts w:asciiTheme="minorHAnsi" w:hAnsiTheme="minorHAnsi" w:cstheme="minorHAnsi"/>
          <w:sz w:val="20"/>
        </w:rPr>
      </w:pPr>
      <w:r>
        <w:rPr>
          <w:rFonts w:asciiTheme="minorHAnsi" w:hAnsiTheme="minorHAnsi"/>
          <w:sz w:val="20"/>
        </w:rPr>
        <w:t>Vi konstaterade att de kostnader som utsetts för granskning är följande:</w:t>
      </w:r>
    </w:p>
    <w:p w14:paraId="783F5255" w14:textId="6775DB5B" w:rsidR="003E276A" w:rsidRDefault="003E276A" w:rsidP="00332B00">
      <w:pPr>
        <w:pStyle w:val="StyleBodyTextIndent12ptJustifiedLeft075cm"/>
        <w:numPr>
          <w:ilvl w:val="0"/>
          <w:numId w:val="10"/>
        </w:numPr>
        <w:spacing w:after="0"/>
        <w:jc w:val="left"/>
        <w:rPr>
          <w:rFonts w:asciiTheme="minorHAnsi" w:hAnsiTheme="minorHAnsi" w:cstheme="minorHAnsi"/>
          <w:sz w:val="20"/>
        </w:rPr>
      </w:pPr>
      <w:r>
        <w:rPr>
          <w:rFonts w:asciiTheme="minorHAnsi" w:hAnsiTheme="minorHAnsi"/>
          <w:sz w:val="20"/>
        </w:rPr>
        <w:t>[kostnader som uppkommit prestationsbaserat under användningstiden för understödet],</w:t>
      </w:r>
    </w:p>
    <w:p w14:paraId="3A0D5E44" w14:textId="6C865F3A" w:rsidR="00911C19" w:rsidRDefault="003E276A" w:rsidP="00332B00">
      <w:pPr>
        <w:pStyle w:val="StyleBodyTextIndent12ptJustifiedLeft075cm"/>
        <w:numPr>
          <w:ilvl w:val="0"/>
          <w:numId w:val="10"/>
        </w:numPr>
        <w:spacing w:after="0"/>
        <w:jc w:val="left"/>
        <w:rPr>
          <w:rFonts w:asciiTheme="minorHAnsi" w:hAnsiTheme="minorHAnsi" w:cstheme="minorHAnsi"/>
          <w:sz w:val="20"/>
        </w:rPr>
      </w:pPr>
      <w:r>
        <w:rPr>
          <w:rFonts w:asciiTheme="minorHAnsi" w:hAnsiTheme="minorHAnsi"/>
          <w:sz w:val="20"/>
        </w:rPr>
        <w:t>[kostnader som godkänts i enlighet med stödtagarens [ekonomistadga]].</w:t>
      </w:r>
    </w:p>
    <w:p w14:paraId="7A001F37" w14:textId="74809E43" w:rsidR="00500B21" w:rsidRPr="0013376B" w:rsidRDefault="00500B21" w:rsidP="00500B21">
      <w:pPr>
        <w:pStyle w:val="StyleBodyTextIndent12ptJustifiedLeft075cm"/>
        <w:spacing w:after="0"/>
        <w:jc w:val="left"/>
        <w:rPr>
          <w:rFonts w:asciiTheme="minorHAnsi" w:hAnsiTheme="minorHAnsi" w:cstheme="minorHAnsi"/>
          <w:sz w:val="20"/>
          <w:lang w:val="en-US"/>
        </w:rPr>
      </w:pPr>
    </w:p>
    <w:p w14:paraId="054467A1" w14:textId="67EB0405" w:rsidR="00500B21" w:rsidRDefault="00500B21" w:rsidP="00500B21">
      <w:pPr>
        <w:pStyle w:val="StyleBodyTextIndent12ptJustifiedLeft075cm"/>
        <w:spacing w:after="0"/>
        <w:ind w:left="2968"/>
        <w:jc w:val="left"/>
        <w:rPr>
          <w:rFonts w:asciiTheme="minorHAnsi" w:hAnsiTheme="minorHAnsi" w:cstheme="minorHAnsi"/>
          <w:sz w:val="20"/>
        </w:rPr>
      </w:pPr>
      <w:r>
        <w:rPr>
          <w:rFonts w:asciiTheme="minorHAnsi" w:hAnsiTheme="minorHAnsi"/>
          <w:sz w:val="20"/>
        </w:rPr>
        <w:t>När det gäller de kostnader som valdes för granskningen [observerade vi/observerade vi inte] att avskrivningar, kalkylmässiga hyresvärden, låneamorteringar eller finansiella kostnader [hade/skulle ha] bokförts som kostnader för programmet.</w:t>
      </w:r>
    </w:p>
    <w:p w14:paraId="37A1ACEC" w14:textId="5702F2D5" w:rsidR="000673A7" w:rsidRPr="0013376B" w:rsidRDefault="000673A7" w:rsidP="00E1140D">
      <w:pPr>
        <w:pStyle w:val="StyleBodyTextIndent12ptJustifiedLeft075cm"/>
        <w:spacing w:after="0"/>
        <w:ind w:left="0"/>
        <w:jc w:val="left"/>
        <w:rPr>
          <w:rFonts w:asciiTheme="minorHAnsi" w:hAnsiTheme="minorHAnsi" w:cstheme="minorHAnsi"/>
          <w:sz w:val="20"/>
          <w:lang w:val="en-US"/>
        </w:rPr>
      </w:pPr>
    </w:p>
    <w:p w14:paraId="2038690D" w14:textId="507E1C4D" w:rsidR="00CD5EF9" w:rsidRDefault="000673A7" w:rsidP="00911C19">
      <w:pPr>
        <w:pStyle w:val="StyleBodyTextIndent12ptJustifiedLeft075cm"/>
        <w:spacing w:after="0"/>
        <w:ind w:left="2968"/>
        <w:jc w:val="left"/>
        <w:rPr>
          <w:rFonts w:asciiTheme="minorHAnsi" w:hAnsiTheme="minorHAnsi" w:cstheme="minorHAnsi"/>
          <w:sz w:val="20"/>
        </w:rPr>
      </w:pPr>
      <w:r>
        <w:rPr>
          <w:rFonts w:asciiTheme="minorHAnsi" w:hAnsiTheme="minorHAnsi"/>
          <w:sz w:val="20"/>
        </w:rPr>
        <w:t>De administrativa kostnadernas andel av de totala, faktiska kostnaderna för programmet är [%-andel]. Stödtagaren har [specificerat de administrativa kostnaderna i årsrapporten / tillämpat praxisen med sju procents flat rate]. [Om stödtagaren inte har tillämpat flat rate-praxisen:] [De administrativa kostnader som bokförts på programmet fördelas [beskriv hur de administrativa kostnaderna fördelas på programmet och om orsaksprincipen har iakttagits vid fördelningen, om ja, beskriv på vilket sätt.]</w:t>
      </w:r>
    </w:p>
    <w:p w14:paraId="47085E92" w14:textId="7F3A9CB5" w:rsidR="00C876AD" w:rsidRPr="0013376B" w:rsidRDefault="00C876AD" w:rsidP="00911C19">
      <w:pPr>
        <w:pStyle w:val="StyleBodyTextIndent12ptJustifiedLeft075cm"/>
        <w:spacing w:after="0"/>
        <w:ind w:left="2968"/>
        <w:jc w:val="left"/>
        <w:rPr>
          <w:rFonts w:asciiTheme="minorHAnsi" w:hAnsiTheme="minorHAnsi" w:cstheme="minorHAnsi"/>
          <w:sz w:val="20"/>
        </w:rPr>
      </w:pPr>
    </w:p>
    <w:p w14:paraId="069AC7D7" w14:textId="65141F12" w:rsidR="00C876AD" w:rsidRDefault="00C876AD" w:rsidP="00911C19">
      <w:pPr>
        <w:pStyle w:val="StyleBodyTextIndent12ptJustifiedLeft075cm"/>
        <w:spacing w:after="0"/>
        <w:ind w:left="2968"/>
        <w:jc w:val="left"/>
        <w:rPr>
          <w:rFonts w:asciiTheme="minorHAnsi" w:hAnsiTheme="minorHAnsi" w:cstheme="minorHAnsi"/>
          <w:sz w:val="20"/>
        </w:rPr>
      </w:pPr>
      <w:r>
        <w:rPr>
          <w:rFonts w:asciiTheme="minorHAnsi" w:hAnsiTheme="minorHAnsi"/>
          <w:sz w:val="20"/>
        </w:rPr>
        <w:t>[Om stödtagaren är en specialfond enligt utrikesministeriets definition: Fördelningen av de kostnader som stödtagaren rapporterat är förenlig med villkoren i beslutet om statsunderstöd.]</w:t>
      </w:r>
    </w:p>
    <w:p w14:paraId="766A3ADD" w14:textId="2547DC09" w:rsidR="004A1CEC" w:rsidRPr="0013376B" w:rsidRDefault="004A1CEC" w:rsidP="003C6734">
      <w:pPr>
        <w:pStyle w:val="StyleBodyTextIndent12ptJustifiedLeft075cm"/>
        <w:spacing w:after="0"/>
        <w:ind w:left="2608"/>
        <w:jc w:val="left"/>
        <w:rPr>
          <w:rFonts w:asciiTheme="minorHAnsi" w:hAnsiTheme="minorHAnsi" w:cstheme="minorHAnsi"/>
          <w:sz w:val="20"/>
          <w:lang w:val="en-US"/>
        </w:rPr>
      </w:pPr>
    </w:p>
    <w:p w14:paraId="65FF86DB" w14:textId="5C709389" w:rsidR="0035758F" w:rsidRDefault="0035758F" w:rsidP="00332B00">
      <w:pPr>
        <w:pStyle w:val="StyleBodyTextIndent12ptJustifiedLeft075cm"/>
        <w:numPr>
          <w:ilvl w:val="0"/>
          <w:numId w:val="7"/>
        </w:numPr>
        <w:spacing w:after="0"/>
        <w:jc w:val="left"/>
        <w:rPr>
          <w:rFonts w:asciiTheme="minorHAnsi" w:hAnsiTheme="minorHAnsi" w:cstheme="minorHAnsi"/>
          <w:sz w:val="20"/>
        </w:rPr>
      </w:pPr>
      <w:r>
        <w:rPr>
          <w:rFonts w:asciiTheme="minorHAnsi" w:hAnsiTheme="minorHAnsi"/>
          <w:sz w:val="20"/>
        </w:rPr>
        <w:t>Vi konstaterade att de ränte- och valutakursposter som uppkommit av understödet samt de övriga intäkterna av understödet [har rapporterats i årsrapporten och använts för verksamheter inom programmet.]</w:t>
      </w:r>
    </w:p>
    <w:p w14:paraId="60B14F20" w14:textId="66D3ACBA" w:rsidR="00AA4213" w:rsidRPr="0013376B" w:rsidRDefault="00AA4213" w:rsidP="003E276A">
      <w:pPr>
        <w:pStyle w:val="StyleBodyTextIndent12ptJustifiedLeft075cm"/>
        <w:spacing w:after="0"/>
        <w:ind w:left="2608"/>
        <w:jc w:val="left"/>
        <w:rPr>
          <w:rFonts w:asciiTheme="minorHAnsi" w:hAnsiTheme="minorHAnsi" w:cstheme="minorHAnsi"/>
          <w:sz w:val="20"/>
          <w:lang w:val="en-US"/>
        </w:rPr>
      </w:pPr>
    </w:p>
    <w:p w14:paraId="11E24D9A" w14:textId="463C1490" w:rsidR="007E2822" w:rsidRPr="0086190B" w:rsidRDefault="00AA4213" w:rsidP="0086190B">
      <w:pPr>
        <w:pStyle w:val="StyleBodyTextIndent12ptJustifiedLeft075cm"/>
        <w:numPr>
          <w:ilvl w:val="0"/>
          <w:numId w:val="7"/>
        </w:numPr>
        <w:spacing w:after="0"/>
        <w:jc w:val="left"/>
        <w:rPr>
          <w:rFonts w:asciiTheme="minorHAnsi" w:hAnsiTheme="minorHAnsi" w:cstheme="minorHAnsi"/>
          <w:sz w:val="20"/>
        </w:rPr>
      </w:pPr>
      <w:r>
        <w:rPr>
          <w:rFonts w:asciiTheme="minorHAnsi" w:hAnsiTheme="minorHAnsi"/>
          <w:sz w:val="20"/>
        </w:rPr>
        <w:t>Enligt den ansvariga [namn] för programmet som är föremål för rapporteringen:</w:t>
      </w:r>
    </w:p>
    <w:p w14:paraId="5EEA06DC" w14:textId="1DA55FBD" w:rsidR="00977679" w:rsidRDefault="00977679" w:rsidP="00332B00">
      <w:pPr>
        <w:pStyle w:val="StyleBodyTextIndent12ptJustifiedLeft075cm"/>
        <w:numPr>
          <w:ilvl w:val="0"/>
          <w:numId w:val="11"/>
        </w:numPr>
        <w:spacing w:after="0"/>
        <w:jc w:val="left"/>
        <w:rPr>
          <w:rFonts w:asciiTheme="minorHAnsi" w:hAnsiTheme="minorHAnsi" w:cstheme="minorHAnsi"/>
          <w:sz w:val="20"/>
        </w:rPr>
      </w:pPr>
      <w:r>
        <w:rPr>
          <w:rFonts w:asciiTheme="minorHAnsi" w:hAnsiTheme="minorHAnsi"/>
          <w:sz w:val="20"/>
        </w:rPr>
        <w:t>[Beskriv hur ofta samarbetspartnerna i målländerna rapporterar till stödtagaren och om rapporteringen följd den tidtabell som fastställts i samarbetsavtalet.]</w:t>
      </w:r>
    </w:p>
    <w:p w14:paraId="3511F4F9" w14:textId="77777777" w:rsidR="00977679" w:rsidRDefault="00977679" w:rsidP="00332B00">
      <w:pPr>
        <w:pStyle w:val="StyleBodyTextIndent12ptJustifiedLeft075cm"/>
        <w:numPr>
          <w:ilvl w:val="0"/>
          <w:numId w:val="11"/>
        </w:numPr>
        <w:spacing w:after="0"/>
        <w:jc w:val="left"/>
        <w:rPr>
          <w:rFonts w:asciiTheme="minorHAnsi" w:hAnsiTheme="minorHAnsi" w:cstheme="minorHAnsi"/>
          <w:sz w:val="20"/>
        </w:rPr>
      </w:pPr>
      <w:r>
        <w:rPr>
          <w:rFonts w:asciiTheme="minorHAnsi" w:hAnsiTheme="minorHAnsi"/>
          <w:sz w:val="20"/>
        </w:rPr>
        <w:t>[Beskriv missbruk eller annan verksamhet som tyder på korruption som har förekommit, och hur stödtagaren har hanterat sådana situationer.]</w:t>
      </w:r>
    </w:p>
    <w:p w14:paraId="1EC5B1C0" w14:textId="33EF82F3" w:rsidR="00977679" w:rsidRPr="00977679" w:rsidRDefault="005836B5" w:rsidP="00332B00">
      <w:pPr>
        <w:pStyle w:val="StyleBodyTextIndent12ptJustifiedLeft075cm"/>
        <w:numPr>
          <w:ilvl w:val="0"/>
          <w:numId w:val="11"/>
        </w:numPr>
        <w:spacing w:after="0"/>
        <w:jc w:val="left"/>
        <w:rPr>
          <w:rFonts w:asciiTheme="minorHAnsi" w:hAnsiTheme="minorHAnsi" w:cstheme="minorHAnsi"/>
          <w:sz w:val="20"/>
        </w:rPr>
      </w:pPr>
      <w:r>
        <w:rPr>
          <w:rFonts w:asciiTheme="minorHAnsi" w:hAnsiTheme="minorHAnsi"/>
          <w:sz w:val="20"/>
        </w:rPr>
        <w:t xml:space="preserve">[Under rapportperioden [har stödtagaren/har stödtagaren inte] krävt tillbaka understöd av samarbetspartner i målländerna, [projekt och/eller </w:t>
      </w:r>
      <w:r>
        <w:rPr>
          <w:rFonts w:asciiTheme="minorHAnsi" w:hAnsiTheme="minorHAnsi"/>
          <w:sz w:val="20"/>
        </w:rPr>
        <w:lastRenderedPageBreak/>
        <w:t>verksamheter] inom programmet [har/har inte] avbrutits och [inga] återkravsprocesser pågår.] [Den avtalade betalningstidtabellen för återkravet [har/har inte] iakttagits] [Precisera till vilka delar den inte har iakttagits.]</w:t>
      </w:r>
    </w:p>
    <w:p w14:paraId="6DAEEC57" w14:textId="60DFB00C" w:rsidR="00AE4305" w:rsidRPr="00AE4305" w:rsidRDefault="0044068C" w:rsidP="00332B00">
      <w:pPr>
        <w:pStyle w:val="StyleBodyTextIndent12ptJustifiedLeft075cm"/>
        <w:numPr>
          <w:ilvl w:val="0"/>
          <w:numId w:val="11"/>
        </w:numPr>
        <w:spacing w:after="0"/>
        <w:jc w:val="left"/>
        <w:rPr>
          <w:rFonts w:asciiTheme="minorHAnsi" w:hAnsiTheme="minorHAnsi" w:cstheme="minorHAnsi"/>
          <w:sz w:val="20"/>
        </w:rPr>
      </w:pPr>
      <w:r>
        <w:rPr>
          <w:rFonts w:asciiTheme="minorHAnsi" w:hAnsiTheme="minorHAnsi"/>
          <w:sz w:val="20"/>
        </w:rPr>
        <w:t>[Beskriv hur stödtagaren har förfarit och vidtagit korrigerande åtgärder för att ingripa vid eventuella observationer och rekommendationer från revisorerna i målländerna.]</w:t>
      </w:r>
    </w:p>
    <w:p w14:paraId="5ED37B14" w14:textId="1F622D1A" w:rsidR="00AA4213" w:rsidRDefault="00AA4213" w:rsidP="00332B00">
      <w:pPr>
        <w:pStyle w:val="StyleBodyTextIndent12ptJustifiedLeft075cm"/>
        <w:numPr>
          <w:ilvl w:val="0"/>
          <w:numId w:val="11"/>
        </w:numPr>
        <w:spacing w:after="0"/>
        <w:jc w:val="left"/>
        <w:rPr>
          <w:rFonts w:asciiTheme="minorHAnsi" w:hAnsiTheme="minorHAnsi" w:cstheme="minorHAnsi"/>
          <w:sz w:val="20"/>
        </w:rPr>
      </w:pPr>
      <w:r>
        <w:rPr>
          <w:rFonts w:asciiTheme="minorHAnsi" w:hAnsiTheme="minorHAnsi"/>
          <w:sz w:val="20"/>
        </w:rPr>
        <w:t>[Vid upphandlingar inom programmet [har stödtagaren/har stödtagaren inte] iakttagit skyldigheten att konkurrensutsätta enligt lagen om offentlig upphandling och koncession (1397/2016).] [Om inte, beskriv till vilka delar skyldigheten inte har iakttagits.]</w:t>
      </w:r>
    </w:p>
    <w:p w14:paraId="32806695" w14:textId="3D680ADA" w:rsidR="009656EA" w:rsidRDefault="009656EA" w:rsidP="00332B00">
      <w:pPr>
        <w:pStyle w:val="StyleBodyTextIndent12ptJustifiedLeft075cm"/>
        <w:numPr>
          <w:ilvl w:val="0"/>
          <w:numId w:val="11"/>
        </w:numPr>
        <w:spacing w:after="0"/>
        <w:jc w:val="left"/>
        <w:rPr>
          <w:rFonts w:asciiTheme="minorHAnsi" w:hAnsiTheme="minorHAnsi" w:cstheme="minorHAnsi"/>
          <w:sz w:val="20"/>
        </w:rPr>
      </w:pPr>
      <w:r>
        <w:rPr>
          <w:rFonts w:asciiTheme="minorHAnsi" w:hAnsiTheme="minorHAnsi"/>
          <w:sz w:val="20"/>
        </w:rPr>
        <w:t>[Stödtagaren [har/har inte] fört förteckning över egendom som förvärvats med understödet. [Beskriv stödtagarens förfaringssätt för att se till att samarbetspartnerna i målländerna för en aktuell förteckning över egendom som förvärvats med utvecklingssamarbetsstödet.] [Stödtagaren har inte överlåtit egendom som förvärvats med projektmedel till de lokala samarbetspartnerna efter slutfört projekt. / Stödtagaren har ingått ett överlåtelseavtal med de lokala samarbetspartnerna om överlåtelse av egendom som förvärvats med projektmedel när projektet avslutas.]</w:t>
      </w:r>
    </w:p>
    <w:p w14:paraId="41587C2D" w14:textId="77777777" w:rsidR="006B0C0F" w:rsidRPr="006F73B5" w:rsidRDefault="006B0C0F" w:rsidP="006B0C0F">
      <w:pPr>
        <w:pStyle w:val="StyleBodyTextIndent12ptJustifiedLeft075cm"/>
        <w:numPr>
          <w:ilvl w:val="0"/>
          <w:numId w:val="11"/>
        </w:numPr>
        <w:spacing w:after="0"/>
        <w:jc w:val="left"/>
        <w:rPr>
          <w:rFonts w:asciiTheme="minorHAnsi" w:hAnsiTheme="minorHAnsi" w:cstheme="minorHAnsi"/>
          <w:sz w:val="20"/>
        </w:rPr>
      </w:pPr>
      <w:r>
        <w:rPr>
          <w:rFonts w:asciiTheme="minorHAnsi" w:hAnsiTheme="minorHAnsi"/>
          <w:sz w:val="20"/>
        </w:rPr>
        <w:t>[Förvaltningsmodellen för stödtagarens verksamhet kring utvecklingssamarbete har ingen mellaninstans.] / [Beskriv hurdan förvaltningsmodell som förknippas med utvecklingssamarbetet och hur stödtagaren har försäkrat sig om att uppföljningen av projekten är tillförlitlig.]</w:t>
      </w:r>
    </w:p>
    <w:p w14:paraId="650BE987" w14:textId="3CEF73FC" w:rsidR="00401C76" w:rsidRDefault="00135FCF" w:rsidP="0086190B">
      <w:pPr>
        <w:pStyle w:val="StyleBodyTextIndent12ptJustifiedLeft075cm"/>
        <w:numPr>
          <w:ilvl w:val="0"/>
          <w:numId w:val="11"/>
        </w:numPr>
        <w:spacing w:after="0"/>
        <w:jc w:val="left"/>
        <w:rPr>
          <w:rFonts w:asciiTheme="minorHAnsi" w:hAnsiTheme="minorHAnsi" w:cstheme="minorHAnsi"/>
          <w:sz w:val="20"/>
        </w:rPr>
      </w:pPr>
      <w:r>
        <w:rPr>
          <w:rFonts w:asciiTheme="minorHAnsi" w:hAnsiTheme="minorHAnsi"/>
          <w:sz w:val="20"/>
        </w:rPr>
        <w:t>[Beskriv på vilket sätt specialstiftelsen utreder bakgrunden hos de samarbetspartner som genomför projekt].</w:t>
      </w:r>
    </w:p>
    <w:p w14:paraId="49415F4A" w14:textId="77777777" w:rsidR="00135FCF" w:rsidRPr="0013376B" w:rsidRDefault="00135FCF" w:rsidP="0086190B">
      <w:pPr>
        <w:pStyle w:val="StyleBodyTextIndent12ptJustifiedLeft075cm"/>
        <w:spacing w:after="0"/>
        <w:ind w:left="3688"/>
        <w:jc w:val="left"/>
        <w:rPr>
          <w:rFonts w:asciiTheme="minorHAnsi" w:hAnsiTheme="minorHAnsi" w:cstheme="minorHAnsi"/>
          <w:sz w:val="20"/>
          <w:lang w:val="en-US"/>
        </w:rPr>
      </w:pPr>
    </w:p>
    <w:p w14:paraId="18C9F783" w14:textId="1B000BEB" w:rsidR="00401C76" w:rsidRDefault="00401C76" w:rsidP="00332B00">
      <w:pPr>
        <w:pStyle w:val="StyleBodyTextIndent12ptJustifiedLeft075cm"/>
        <w:numPr>
          <w:ilvl w:val="0"/>
          <w:numId w:val="7"/>
        </w:numPr>
        <w:spacing w:after="0"/>
        <w:jc w:val="left"/>
        <w:rPr>
          <w:rFonts w:asciiTheme="minorHAnsi" w:hAnsiTheme="minorHAnsi" w:cstheme="minorHAnsi"/>
          <w:sz w:val="20"/>
        </w:rPr>
      </w:pPr>
      <w:r>
        <w:rPr>
          <w:rFonts w:asciiTheme="minorHAnsi" w:hAnsiTheme="minorHAnsi"/>
          <w:sz w:val="20"/>
        </w:rPr>
        <w:t>[Vi konstaterade att vi vid utförandet av de åtgärder som avtalats om i uppdragsbrevet inte upptäckte motstridigheter mellan den ekonomiska informationen i årsrapporten och de övriga delarna av den. Dessutom konstaterade vi att vi vid utförandet av de åtgärder som avtalats om i uppdragsbrevet inte upptäckte motstridigheter med gällande lagstiftning eller med andra bestämmelser som är relevanta med hänsyn till programmets förvaltning och disponeringen av medlen.</w:t>
      </w:r>
    </w:p>
    <w:p w14:paraId="360BF750" w14:textId="6C7496BA" w:rsidR="004A48EC" w:rsidRPr="002305D2" w:rsidRDefault="004A48EC" w:rsidP="00114940">
      <w:pPr>
        <w:spacing w:after="0"/>
        <w:rPr>
          <w:rFonts w:asciiTheme="minorHAnsi" w:hAnsiTheme="minorHAnsi" w:cstheme="minorHAnsi"/>
        </w:rPr>
      </w:pPr>
    </w:p>
    <w:p w14:paraId="041B80AC" w14:textId="5FA868F3" w:rsidR="004A48EC" w:rsidRPr="002305D2" w:rsidRDefault="004A48EC" w:rsidP="00911C19">
      <w:pPr>
        <w:pStyle w:val="BodyText"/>
        <w:spacing w:after="0"/>
        <w:ind w:left="2968"/>
        <w:rPr>
          <w:rFonts w:asciiTheme="minorHAnsi" w:hAnsiTheme="minorHAnsi" w:cstheme="minorHAnsi"/>
        </w:rPr>
      </w:pPr>
      <w:r>
        <w:rPr>
          <w:rFonts w:asciiTheme="minorHAnsi" w:hAnsiTheme="minorHAnsi"/>
        </w:rPr>
        <w:t>Eftersom nedan nämnda åtgärder inte utgör en revision enligt revisionsstandarderna eller en översiktlig granskning enligt standarderna om översiktlig granskning, uttrycker vi inte säkerhet enligt dessa standarder.</w:t>
      </w:r>
    </w:p>
    <w:p w14:paraId="2E23FA56" w14:textId="77777777" w:rsidR="004A48EC" w:rsidRPr="002305D2" w:rsidRDefault="004A48EC" w:rsidP="004A48EC">
      <w:pPr>
        <w:pStyle w:val="BodyText"/>
        <w:spacing w:after="0"/>
        <w:rPr>
          <w:rFonts w:asciiTheme="minorHAnsi" w:hAnsiTheme="minorHAnsi" w:cstheme="minorHAnsi"/>
        </w:rPr>
      </w:pPr>
    </w:p>
    <w:p w14:paraId="35478365" w14:textId="0BBEAE14" w:rsidR="004A48EC" w:rsidRPr="002305D2" w:rsidRDefault="004A48EC" w:rsidP="00911C19">
      <w:pPr>
        <w:pStyle w:val="BodyText"/>
        <w:spacing w:after="0"/>
        <w:ind w:left="2968"/>
        <w:rPr>
          <w:rFonts w:asciiTheme="minorHAnsi" w:hAnsiTheme="minorHAnsi" w:cstheme="minorHAnsi"/>
        </w:rPr>
      </w:pPr>
      <w:r>
        <w:rPr>
          <w:rFonts w:asciiTheme="minorHAnsi" w:hAnsiTheme="minorHAnsi"/>
        </w:rPr>
        <w:t>Om vi hade utfört tilläggsåtgärder, en revision enligt revisionsstandarderna eller en översiktlig granskning enligt standarderna om översiktlig granskning, skulle vi eventuellt ha fått del av andra omständigheter som vi skulle ha rapporterat till er.</w:t>
      </w:r>
    </w:p>
    <w:p w14:paraId="13887E7B" w14:textId="77777777" w:rsidR="004A48EC" w:rsidRPr="002305D2" w:rsidRDefault="004A48EC" w:rsidP="004A48EC">
      <w:pPr>
        <w:pStyle w:val="BodyText"/>
        <w:spacing w:after="0"/>
        <w:rPr>
          <w:rFonts w:asciiTheme="minorHAnsi" w:hAnsiTheme="minorHAnsi" w:cstheme="minorHAnsi"/>
        </w:rPr>
      </w:pPr>
    </w:p>
    <w:p w14:paraId="7668DE6A" w14:textId="359C8782" w:rsidR="004A48EC" w:rsidRPr="002305D2" w:rsidRDefault="00443B0C" w:rsidP="00911C19">
      <w:pPr>
        <w:pStyle w:val="BodyText"/>
        <w:spacing w:after="0"/>
        <w:ind w:left="2968"/>
        <w:rPr>
          <w:rFonts w:asciiTheme="minorHAnsi" w:hAnsiTheme="minorHAnsi" w:cstheme="minorHAnsi"/>
        </w:rPr>
      </w:pPr>
      <w:r>
        <w:rPr>
          <w:rFonts w:asciiTheme="minorHAnsi" w:hAnsiTheme="minorHAnsi"/>
        </w:rPr>
        <w:lastRenderedPageBreak/>
        <w:t>Vår rapport är avsedd uteslutande för det ändamål som anges i det andra stycket av rapporten och får inte användas för andra ändamål. Rapporten eller del av den får inte kopieras, på annat sätt återges eller lämnas ut till tredje part. [Rapporten är en offentlig handling som avses i offentlighetslagen, bortsett från de affärs- och yrkeshemligheter som stödtagaren klart har betecknat som affärs- och yrkeshemligheter enligt 24 § 20 punkten i offentlighetslagen, dvs. sekretessbelagda uppgifter. Sekretessen gäller inte sådana uppgifter som utrikesministeriet uttrycker eller meddelarför en tredje part utifrån en myndighets- eller lagbestämmelse.] Denna rapport gäller endast ovan specificerade omständigheter, inte [stödtagarens] bokslut i sin helhet.</w:t>
      </w:r>
    </w:p>
    <w:p w14:paraId="30298F61" w14:textId="77777777" w:rsidR="004A48EC" w:rsidRPr="002305D2" w:rsidRDefault="004A48EC" w:rsidP="004A48EC">
      <w:pPr>
        <w:pStyle w:val="BodyText"/>
        <w:spacing w:after="0"/>
        <w:rPr>
          <w:rFonts w:asciiTheme="minorHAnsi" w:hAnsiTheme="minorHAnsi" w:cstheme="minorHAnsi"/>
        </w:rPr>
      </w:pPr>
    </w:p>
    <w:p w14:paraId="456E5447" w14:textId="77777777" w:rsidR="004A48EC" w:rsidRPr="002305D2" w:rsidRDefault="002305D2" w:rsidP="00911C19">
      <w:pPr>
        <w:pStyle w:val="BodyText"/>
        <w:spacing w:after="0"/>
        <w:ind w:left="2968"/>
        <w:rPr>
          <w:rFonts w:asciiTheme="minorHAnsi" w:hAnsiTheme="minorHAnsi" w:cstheme="minorHAnsi"/>
        </w:rPr>
      </w:pPr>
      <w:r>
        <w:rPr>
          <w:rFonts w:asciiTheme="minorHAnsi" w:hAnsiTheme="minorHAnsi"/>
        </w:rPr>
        <w:t>[Ort och datum]</w:t>
      </w:r>
    </w:p>
    <w:p w14:paraId="34A4120B" w14:textId="77777777" w:rsidR="004A48EC" w:rsidRPr="002305D2" w:rsidRDefault="004A48EC" w:rsidP="004A48EC">
      <w:pPr>
        <w:pStyle w:val="BodyText"/>
        <w:spacing w:after="0"/>
        <w:rPr>
          <w:rFonts w:asciiTheme="minorHAnsi" w:hAnsiTheme="minorHAnsi" w:cstheme="minorHAnsi"/>
        </w:rPr>
      </w:pPr>
    </w:p>
    <w:p w14:paraId="1554F934" w14:textId="77777777" w:rsidR="004A48EC" w:rsidRPr="002305D2" w:rsidRDefault="002305D2" w:rsidP="00911C19">
      <w:pPr>
        <w:pStyle w:val="BodyText"/>
        <w:spacing w:after="0"/>
        <w:ind w:left="2968"/>
        <w:rPr>
          <w:rFonts w:asciiTheme="minorHAnsi" w:hAnsiTheme="minorHAnsi" w:cstheme="minorHAnsi"/>
        </w:rPr>
      </w:pPr>
      <w:r>
        <w:rPr>
          <w:rFonts w:asciiTheme="minorHAnsi" w:hAnsiTheme="minorHAnsi"/>
          <w:bCs/>
        </w:rPr>
        <w:t>[Revisionssammanslutning</w:t>
      </w:r>
      <w:r>
        <w:rPr>
          <w:rFonts w:asciiTheme="minorHAnsi" w:hAnsiTheme="minorHAnsi"/>
        </w:rPr>
        <w:t>]</w:t>
      </w:r>
    </w:p>
    <w:p w14:paraId="77E9051F" w14:textId="77777777" w:rsidR="004A48EC" w:rsidRPr="002305D2" w:rsidRDefault="004A48EC" w:rsidP="004A48EC">
      <w:pPr>
        <w:pStyle w:val="BodyText"/>
        <w:spacing w:after="0"/>
        <w:rPr>
          <w:rFonts w:asciiTheme="minorHAnsi" w:hAnsiTheme="minorHAnsi" w:cstheme="minorHAnsi"/>
        </w:rPr>
      </w:pPr>
    </w:p>
    <w:p w14:paraId="4176702C" w14:textId="77777777" w:rsidR="004A48EC" w:rsidRPr="002305D2" w:rsidRDefault="004A48EC" w:rsidP="004A48EC">
      <w:pPr>
        <w:pStyle w:val="BodyText"/>
        <w:spacing w:after="0"/>
        <w:rPr>
          <w:rFonts w:asciiTheme="minorHAnsi" w:hAnsiTheme="minorHAnsi" w:cstheme="minorHAnsi"/>
        </w:rPr>
      </w:pPr>
    </w:p>
    <w:p w14:paraId="77BA0FD6" w14:textId="77777777" w:rsidR="004A48EC" w:rsidRPr="002305D2" w:rsidRDefault="004A48EC" w:rsidP="004A48EC">
      <w:pPr>
        <w:pStyle w:val="BodyText"/>
        <w:spacing w:after="0"/>
        <w:rPr>
          <w:rFonts w:asciiTheme="minorHAnsi" w:hAnsiTheme="minorHAnsi" w:cstheme="minorHAnsi"/>
        </w:rPr>
      </w:pPr>
    </w:p>
    <w:p w14:paraId="37FE8C5D" w14:textId="77777777" w:rsidR="004A48EC" w:rsidRPr="002305D2" w:rsidRDefault="002305D2" w:rsidP="00911C19">
      <w:pPr>
        <w:pStyle w:val="BodyText"/>
        <w:spacing w:after="0"/>
        <w:ind w:left="2968"/>
        <w:rPr>
          <w:rFonts w:asciiTheme="minorHAnsi" w:hAnsiTheme="minorHAnsi" w:cstheme="minorHAnsi"/>
        </w:rPr>
      </w:pPr>
      <w:r>
        <w:rPr>
          <w:rFonts w:asciiTheme="minorHAnsi" w:hAnsiTheme="minorHAnsi"/>
        </w:rPr>
        <w:t>[Revisorns namn]</w:t>
      </w:r>
    </w:p>
    <w:p w14:paraId="3B5B9CEF" w14:textId="6F39CD25" w:rsidR="004A48EC" w:rsidRPr="002305D2" w:rsidRDefault="002305D2" w:rsidP="00911C19">
      <w:pPr>
        <w:pStyle w:val="BodyText"/>
        <w:spacing w:after="0"/>
        <w:ind w:left="2968"/>
        <w:rPr>
          <w:rFonts w:asciiTheme="minorHAnsi" w:hAnsiTheme="minorHAnsi" w:cstheme="minorHAnsi"/>
        </w:rPr>
      </w:pPr>
      <w:r>
        <w:rPr>
          <w:rFonts w:asciiTheme="minorHAnsi" w:hAnsiTheme="minorHAnsi"/>
        </w:rPr>
        <w:t>[CGR/GR/OFGR]</w:t>
      </w:r>
    </w:p>
    <w:p w14:paraId="44A04BCC" w14:textId="77777777" w:rsidR="004A48EC" w:rsidRPr="002305D2" w:rsidRDefault="004A48EC" w:rsidP="004A48EC">
      <w:pPr>
        <w:spacing w:after="0"/>
        <w:rPr>
          <w:rFonts w:asciiTheme="minorHAnsi" w:hAnsiTheme="minorHAnsi" w:cstheme="minorHAnsi"/>
        </w:rPr>
      </w:pPr>
    </w:p>
    <w:p w14:paraId="5488BC2E" w14:textId="77777777" w:rsidR="004A48EC" w:rsidRPr="002305D2" w:rsidRDefault="004A48EC" w:rsidP="004A48EC">
      <w:pPr>
        <w:spacing w:after="0"/>
        <w:rPr>
          <w:rFonts w:asciiTheme="minorHAnsi" w:hAnsiTheme="minorHAnsi" w:cstheme="minorHAnsi"/>
        </w:rPr>
      </w:pPr>
    </w:p>
    <w:p w14:paraId="1CA82035" w14:textId="77777777" w:rsidR="004A48EC" w:rsidRPr="002305D2" w:rsidRDefault="004A48EC" w:rsidP="00911C19">
      <w:pPr>
        <w:pStyle w:val="BodyText"/>
        <w:spacing w:after="0"/>
        <w:ind w:left="2968"/>
        <w:rPr>
          <w:rFonts w:asciiTheme="minorHAnsi" w:hAnsiTheme="minorHAnsi" w:cstheme="minorHAnsi"/>
        </w:rPr>
      </w:pPr>
      <w:r>
        <w:rPr>
          <w:rFonts w:asciiTheme="minorHAnsi" w:hAnsiTheme="minorHAnsi"/>
        </w:rPr>
        <w:t>[Text inom hakparentes ska redigeras eller tas bort efter behov.]</w:t>
      </w:r>
    </w:p>
    <w:p w14:paraId="78E84F84" w14:textId="77777777" w:rsidR="004A48EC" w:rsidRPr="002305D2" w:rsidRDefault="004A48EC" w:rsidP="004A48EC">
      <w:pPr>
        <w:pStyle w:val="BodyText"/>
        <w:spacing w:after="0"/>
        <w:rPr>
          <w:rFonts w:asciiTheme="minorHAnsi" w:hAnsiTheme="minorHAnsi" w:cstheme="minorHAnsi"/>
        </w:rPr>
      </w:pPr>
    </w:p>
    <w:p w14:paraId="3511231B" w14:textId="2692387C" w:rsidR="000815EF" w:rsidRPr="002305D2" w:rsidRDefault="000815EF" w:rsidP="000815EF">
      <w:pPr>
        <w:pStyle w:val="Maintitle"/>
        <w:rPr>
          <w:rFonts w:asciiTheme="minorHAnsi" w:hAnsiTheme="minorHAnsi" w:cstheme="minorHAnsi"/>
        </w:rPr>
      </w:pPr>
    </w:p>
    <w:sectPr w:rsidR="000815EF" w:rsidRPr="002305D2" w:rsidSect="00AC2B9D">
      <w:headerReference w:type="even" r:id="rId11"/>
      <w:headerReference w:type="default" r:id="rId12"/>
      <w:headerReference w:type="first" r:id="rId13"/>
      <w:pgSz w:w="11907" w:h="16839" w:code="9"/>
      <w:pgMar w:top="3136" w:right="567" w:bottom="2019" w:left="1304"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FAB52" w14:textId="77777777" w:rsidR="00126979" w:rsidRDefault="00126979">
      <w:pPr>
        <w:spacing w:line="240" w:lineRule="auto"/>
      </w:pPr>
      <w:r>
        <w:separator/>
      </w:r>
    </w:p>
  </w:endnote>
  <w:endnote w:type="continuationSeparator" w:id="0">
    <w:p w14:paraId="1EDA5B09" w14:textId="77777777" w:rsidR="00126979" w:rsidRDefault="00126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B7D89" w14:textId="77777777" w:rsidR="00126979" w:rsidRDefault="00126979">
      <w:pPr>
        <w:spacing w:line="240" w:lineRule="auto"/>
      </w:pPr>
      <w:r>
        <w:separator/>
      </w:r>
    </w:p>
  </w:footnote>
  <w:footnote w:type="continuationSeparator" w:id="0">
    <w:p w14:paraId="3044965C" w14:textId="77777777" w:rsidR="00126979" w:rsidRDefault="00126979">
      <w:pPr>
        <w:spacing w:line="240" w:lineRule="auto"/>
      </w:pPr>
      <w:r>
        <w:continuationSeparator/>
      </w:r>
    </w:p>
  </w:footnote>
  <w:footnote w:id="1">
    <w:p w14:paraId="1566FA4E" w14:textId="615D5139" w:rsidR="00AA5202" w:rsidRPr="00EE17C2" w:rsidRDefault="00AA520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Om antalet samarbetsavtal är över 60, väljs 10 procent av den del som överstiger 60 för granskning.</w:t>
      </w:r>
    </w:p>
  </w:footnote>
  <w:footnote w:id="2">
    <w:p w14:paraId="716FBFB2" w14:textId="789ABAC6" w:rsidR="00580B41" w:rsidRPr="00EE17C2" w:rsidRDefault="00580B4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Om det mellan stödtagaren och samarbetspartnern finns en mellaninstans genom vilken understöden skickas till samarbetspartnern i mållandet, har vi vid avstämningen beaktat de understöd som är i mellaninstansens besittning och som tillsvidare inte skickats vidare till samarbetspartnerna.</w:t>
      </w:r>
    </w:p>
  </w:footnote>
  <w:footnote w:id="3">
    <w:p w14:paraId="6399D6FD" w14:textId="6F4BF127" w:rsidR="00837F5F" w:rsidRPr="00BD1EF7" w:rsidRDefault="00837F5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Exempel på penningtvätt eller finansiering av terrorism.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AEAF" w14:textId="77777777" w:rsidR="00CD6124" w:rsidRDefault="00CD6124">
    <w:pPr>
      <w:pStyle w:val="Header"/>
    </w:pPr>
    <w:bookmarkStart w:id="1" w:name="EvenPageHeader"/>
    <w:bookmarkEnd w:id="1"/>
    <w:r>
      <w:rPr>
        <w:noProof/>
        <w:lang w:val="en-US"/>
      </w:rPr>
      <w:drawing>
        <wp:anchor distT="0" distB="0" distL="114300" distR="114300" simplePos="0" relativeHeight="251662336" behindDoc="0" locked="1" layoutInCell="1" allowOverlap="1" wp14:anchorId="72100A91" wp14:editId="6C725F20">
          <wp:simplePos x="0" y="0"/>
          <wp:positionH relativeFrom="page">
            <wp:posOffset>431165</wp:posOffset>
          </wp:positionH>
          <wp:positionV relativeFrom="page">
            <wp:posOffset>490855</wp:posOffset>
          </wp:positionV>
          <wp:extent cx="1410969" cy="1268730"/>
          <wp:effectExtent l="0" t="0" r="0" b="0"/>
          <wp:wrapNone/>
          <wp:docPr id="2"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969" cy="1268730"/>
                  </a:xfrm>
                  <a:prstGeom prst="rect">
                    <a:avLst/>
                  </a:prstGeom>
                </pic:spPr>
              </pic:pic>
            </a:graphicData>
          </a:graphic>
        </wp:anchor>
      </w:drawing>
    </w:r>
  </w:p>
  <w:tbl>
    <w:tblPr>
      <w:tblStyle w:val="TableGrid"/>
      <w:tblW w:w="3562" w:type="dxa"/>
      <w:tblInd w:w="5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CD6124" w14:paraId="54080FB8" w14:textId="77777777" w:rsidTr="00CD6124">
      <w:tc>
        <w:tcPr>
          <w:tcW w:w="2067" w:type="dxa"/>
          <w:vAlign w:val="center"/>
        </w:tcPr>
        <w:p w14:paraId="50AE6117" w14:textId="77777777" w:rsidR="00CD6124" w:rsidRDefault="00CD6124" w:rsidP="00CD6124">
          <w:pPr>
            <w:pStyle w:val="Header"/>
            <w:spacing w:after="0"/>
          </w:pPr>
        </w:p>
      </w:tc>
      <w:tc>
        <w:tcPr>
          <w:tcW w:w="1495" w:type="dxa"/>
          <w:vAlign w:val="center"/>
        </w:tcPr>
        <w:p w14:paraId="4CCF9EB3" w14:textId="0F048D9A" w:rsidR="00CD6124" w:rsidRDefault="00CD6124" w:rsidP="00CD6124">
          <w:pPr>
            <w:pStyle w:val="Footer"/>
            <w:spacing w:after="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13376B">
            <w:rPr>
              <w:rStyle w:val="PageNumber"/>
              <w:noProof/>
            </w:rPr>
            <w:t>1</w:t>
          </w:r>
          <w:r>
            <w:rPr>
              <w:rStyle w:val="PageNumber"/>
            </w:rPr>
            <w:fldChar w:fldCharType="end"/>
          </w:r>
          <w:r>
            <w:rPr>
              <w:rStyle w:val="PageNumber"/>
            </w:rPr>
            <w:t>)</w:t>
          </w:r>
        </w:p>
      </w:tc>
    </w:tr>
    <w:tr w:rsidR="00CD6124" w14:paraId="3387E16C" w14:textId="77777777" w:rsidTr="00CD6124">
      <w:tc>
        <w:tcPr>
          <w:tcW w:w="2067" w:type="dxa"/>
          <w:vAlign w:val="center"/>
        </w:tcPr>
        <w:p w14:paraId="544FE5C0" w14:textId="77777777" w:rsidR="00CD6124" w:rsidRDefault="00CD6124" w:rsidP="00CD6124">
          <w:pPr>
            <w:pStyle w:val="Header"/>
            <w:spacing w:after="0"/>
          </w:pPr>
        </w:p>
      </w:tc>
      <w:tc>
        <w:tcPr>
          <w:tcW w:w="1495" w:type="dxa"/>
          <w:vAlign w:val="center"/>
        </w:tcPr>
        <w:p w14:paraId="182DE3C6" w14:textId="77777777" w:rsidR="00CD6124" w:rsidRDefault="00CD6124" w:rsidP="00CD6124">
          <w:pPr>
            <w:pStyle w:val="Footer"/>
            <w:spacing w:after="0"/>
            <w:jc w:val="right"/>
          </w:pPr>
        </w:p>
      </w:tc>
    </w:tr>
    <w:tr w:rsidR="00CD6124" w14:paraId="73DFB96F" w14:textId="77777777" w:rsidTr="00CD6124">
      <w:tc>
        <w:tcPr>
          <w:tcW w:w="2067" w:type="dxa"/>
          <w:vAlign w:val="center"/>
        </w:tcPr>
        <w:p w14:paraId="7EDFB270" w14:textId="77777777" w:rsidR="00CD6124" w:rsidRDefault="00CD6124" w:rsidP="00CD6124">
          <w:pPr>
            <w:pStyle w:val="Header"/>
            <w:spacing w:after="0"/>
          </w:pPr>
        </w:p>
      </w:tc>
      <w:tc>
        <w:tcPr>
          <w:tcW w:w="1495" w:type="dxa"/>
          <w:vAlign w:val="center"/>
        </w:tcPr>
        <w:p w14:paraId="66CD7A75" w14:textId="77777777" w:rsidR="00CD6124" w:rsidRDefault="00CD6124" w:rsidP="00CD6124">
          <w:pPr>
            <w:pStyle w:val="Footer"/>
            <w:spacing w:after="0"/>
            <w:jc w:val="right"/>
          </w:pPr>
        </w:p>
      </w:tc>
    </w:tr>
    <w:tr w:rsidR="00CD6124" w14:paraId="03438EDA" w14:textId="77777777" w:rsidTr="00CD6124">
      <w:tc>
        <w:tcPr>
          <w:tcW w:w="2067" w:type="dxa"/>
          <w:vAlign w:val="center"/>
        </w:tcPr>
        <w:p w14:paraId="68D9DCD8" w14:textId="77777777" w:rsidR="00CD6124" w:rsidRDefault="00CD6124" w:rsidP="00CD6124">
          <w:pPr>
            <w:pStyle w:val="Header"/>
            <w:spacing w:after="0"/>
          </w:pPr>
        </w:p>
      </w:tc>
      <w:tc>
        <w:tcPr>
          <w:tcW w:w="1495" w:type="dxa"/>
          <w:vAlign w:val="center"/>
        </w:tcPr>
        <w:p w14:paraId="08FA3EB0" w14:textId="77777777" w:rsidR="00CD6124" w:rsidRDefault="00CD6124" w:rsidP="00CD6124">
          <w:pPr>
            <w:pStyle w:val="Footer"/>
            <w:spacing w:after="0"/>
            <w:jc w:val="right"/>
          </w:pPr>
        </w:p>
      </w:tc>
    </w:tr>
    <w:tr w:rsidR="00CD6124" w14:paraId="4FAFF515" w14:textId="77777777" w:rsidTr="00CD6124">
      <w:tc>
        <w:tcPr>
          <w:tcW w:w="2067" w:type="dxa"/>
          <w:vAlign w:val="center"/>
        </w:tcPr>
        <w:p w14:paraId="51CBFB6A" w14:textId="77777777" w:rsidR="00CD6124" w:rsidRDefault="00CD6124" w:rsidP="00CD6124">
          <w:pPr>
            <w:pStyle w:val="Header"/>
            <w:spacing w:after="0"/>
          </w:pPr>
        </w:p>
      </w:tc>
      <w:tc>
        <w:tcPr>
          <w:tcW w:w="1495" w:type="dxa"/>
          <w:vAlign w:val="center"/>
        </w:tcPr>
        <w:p w14:paraId="1978F086" w14:textId="77777777" w:rsidR="00CD6124" w:rsidRDefault="00CD6124" w:rsidP="00CD6124">
          <w:pPr>
            <w:pStyle w:val="Footer"/>
            <w:spacing w:after="0"/>
            <w:jc w:val="right"/>
          </w:pPr>
        </w:p>
      </w:tc>
    </w:tr>
    <w:tr w:rsidR="00CD6124" w14:paraId="403B7C11" w14:textId="77777777" w:rsidTr="00CD6124">
      <w:tc>
        <w:tcPr>
          <w:tcW w:w="2067" w:type="dxa"/>
          <w:vAlign w:val="center"/>
        </w:tcPr>
        <w:p w14:paraId="2C5A0D82" w14:textId="77777777" w:rsidR="00CD6124" w:rsidRDefault="00CD6124" w:rsidP="00CD6124">
          <w:pPr>
            <w:pStyle w:val="Header"/>
            <w:spacing w:after="0"/>
          </w:pPr>
        </w:p>
      </w:tc>
      <w:tc>
        <w:tcPr>
          <w:tcW w:w="1495" w:type="dxa"/>
        </w:tcPr>
        <w:p w14:paraId="15C4F6C4" w14:textId="77777777" w:rsidR="00CD6124" w:rsidRDefault="00CD6124" w:rsidP="00CD6124">
          <w:pPr>
            <w:pStyle w:val="Header"/>
            <w:spacing w:after="0"/>
          </w:pPr>
        </w:p>
      </w:tc>
    </w:tr>
    <w:tr w:rsidR="00CD6124" w14:paraId="0417FDD3" w14:textId="77777777" w:rsidTr="00CD6124">
      <w:tc>
        <w:tcPr>
          <w:tcW w:w="2067" w:type="dxa"/>
          <w:vAlign w:val="center"/>
        </w:tcPr>
        <w:p w14:paraId="4513813A" w14:textId="77777777" w:rsidR="00CD6124" w:rsidRDefault="00CD6124" w:rsidP="00CD6124">
          <w:pPr>
            <w:spacing w:after="0"/>
          </w:pPr>
        </w:p>
      </w:tc>
      <w:tc>
        <w:tcPr>
          <w:tcW w:w="1495" w:type="dxa"/>
        </w:tcPr>
        <w:p w14:paraId="18515AE0" w14:textId="77777777" w:rsidR="00CD6124" w:rsidRDefault="00CD6124" w:rsidP="00CD6124">
          <w:pPr>
            <w:spacing w:after="0"/>
          </w:pPr>
        </w:p>
      </w:tc>
    </w:tr>
  </w:tbl>
  <w:p w14:paraId="27712ED7" w14:textId="77777777" w:rsidR="00CD6124" w:rsidRDefault="00CD6124" w:rsidP="00491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80B8" w14:textId="77777777" w:rsidR="00CD6124" w:rsidRDefault="00CD6124">
    <w:pPr>
      <w:pStyle w:val="Header"/>
    </w:pPr>
  </w:p>
  <w:tbl>
    <w:tblPr>
      <w:tblStyle w:val="TableGrid"/>
      <w:tblW w:w="3562"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CD6124" w14:paraId="388711E6" w14:textId="77777777" w:rsidTr="00E708E4">
      <w:tc>
        <w:tcPr>
          <w:tcW w:w="2067" w:type="dxa"/>
          <w:vAlign w:val="center"/>
        </w:tcPr>
        <w:p w14:paraId="3CE4C9FE" w14:textId="77777777" w:rsidR="00CD6124" w:rsidRDefault="00CD6124" w:rsidP="00CD6124">
          <w:pPr>
            <w:pStyle w:val="Header"/>
            <w:spacing w:after="0"/>
          </w:pPr>
        </w:p>
      </w:tc>
      <w:tc>
        <w:tcPr>
          <w:tcW w:w="1495" w:type="dxa"/>
          <w:vAlign w:val="center"/>
        </w:tcPr>
        <w:p w14:paraId="3025E320" w14:textId="3EE2887C" w:rsidR="00CD6124" w:rsidRPr="002305D2" w:rsidRDefault="00CD6124" w:rsidP="00CD6124">
          <w:pPr>
            <w:pStyle w:val="Footer"/>
            <w:spacing w:after="0"/>
            <w:jc w:val="right"/>
            <w:rPr>
              <w:rFonts w:asciiTheme="minorHAnsi" w:hAnsiTheme="minorHAnsi" w:cstheme="minorHAnsi"/>
            </w:rPr>
          </w:pPr>
          <w:r w:rsidRPr="002305D2">
            <w:rPr>
              <w:rStyle w:val="PageNumber"/>
              <w:rFonts w:asciiTheme="minorHAnsi" w:hAnsiTheme="minorHAnsi" w:cstheme="minorHAnsi"/>
            </w:rPr>
            <w:fldChar w:fldCharType="begin"/>
          </w:r>
          <w:r w:rsidRPr="002305D2">
            <w:rPr>
              <w:rStyle w:val="PageNumber"/>
              <w:rFonts w:asciiTheme="minorHAnsi" w:hAnsiTheme="minorHAnsi" w:cstheme="minorHAnsi"/>
            </w:rPr>
            <w:instrText xml:space="preserve"> PAGE </w:instrText>
          </w:r>
          <w:r w:rsidRPr="002305D2">
            <w:rPr>
              <w:rStyle w:val="PageNumber"/>
              <w:rFonts w:asciiTheme="minorHAnsi" w:hAnsiTheme="minorHAnsi" w:cstheme="minorHAnsi"/>
            </w:rPr>
            <w:fldChar w:fldCharType="separate"/>
          </w:r>
          <w:r w:rsidR="0013376B">
            <w:rPr>
              <w:rStyle w:val="PageNumber"/>
              <w:rFonts w:asciiTheme="minorHAnsi" w:hAnsiTheme="minorHAnsi" w:cstheme="minorHAnsi"/>
              <w:noProof/>
            </w:rPr>
            <w:t>2</w:t>
          </w:r>
          <w:r w:rsidRPr="002305D2">
            <w:rPr>
              <w:rStyle w:val="PageNumber"/>
              <w:rFonts w:asciiTheme="minorHAnsi" w:hAnsiTheme="minorHAnsi" w:cstheme="minorHAnsi"/>
            </w:rPr>
            <w:fldChar w:fldCharType="end"/>
          </w:r>
          <w:r>
            <w:rPr>
              <w:rStyle w:val="PageNumber"/>
              <w:rFonts w:asciiTheme="minorHAnsi" w:hAnsiTheme="minorHAnsi"/>
            </w:rPr>
            <w:t xml:space="preserve"> (</w:t>
          </w:r>
          <w:r w:rsidRPr="002305D2">
            <w:rPr>
              <w:rStyle w:val="PageNumber"/>
              <w:rFonts w:asciiTheme="minorHAnsi" w:hAnsiTheme="minorHAnsi" w:cstheme="minorHAnsi"/>
            </w:rPr>
            <w:fldChar w:fldCharType="begin"/>
          </w:r>
          <w:r w:rsidRPr="002305D2">
            <w:rPr>
              <w:rStyle w:val="PageNumber"/>
              <w:rFonts w:asciiTheme="minorHAnsi" w:hAnsiTheme="minorHAnsi" w:cstheme="minorHAnsi"/>
            </w:rPr>
            <w:instrText xml:space="preserve"> NUMPAGES </w:instrText>
          </w:r>
          <w:r w:rsidRPr="002305D2">
            <w:rPr>
              <w:rStyle w:val="PageNumber"/>
              <w:rFonts w:asciiTheme="minorHAnsi" w:hAnsiTheme="minorHAnsi" w:cstheme="minorHAnsi"/>
            </w:rPr>
            <w:fldChar w:fldCharType="separate"/>
          </w:r>
          <w:r w:rsidR="0013376B">
            <w:rPr>
              <w:rStyle w:val="PageNumber"/>
              <w:rFonts w:asciiTheme="minorHAnsi" w:hAnsiTheme="minorHAnsi" w:cstheme="minorHAnsi"/>
              <w:noProof/>
            </w:rPr>
            <w:t>10</w:t>
          </w:r>
          <w:r w:rsidRPr="002305D2">
            <w:rPr>
              <w:rStyle w:val="PageNumber"/>
              <w:rFonts w:asciiTheme="minorHAnsi" w:hAnsiTheme="minorHAnsi" w:cstheme="minorHAnsi"/>
            </w:rPr>
            <w:fldChar w:fldCharType="end"/>
          </w:r>
          <w:r>
            <w:rPr>
              <w:rStyle w:val="PageNumber"/>
              <w:rFonts w:asciiTheme="minorHAnsi" w:hAnsiTheme="minorHAnsi"/>
            </w:rPr>
            <w:t>)</w:t>
          </w:r>
        </w:p>
      </w:tc>
    </w:tr>
    <w:tr w:rsidR="00CD6124" w14:paraId="381A9556" w14:textId="77777777" w:rsidTr="00E708E4">
      <w:tc>
        <w:tcPr>
          <w:tcW w:w="2067" w:type="dxa"/>
          <w:vAlign w:val="center"/>
        </w:tcPr>
        <w:p w14:paraId="30C68523" w14:textId="77777777" w:rsidR="00CD6124" w:rsidRDefault="00CD6124" w:rsidP="00CD6124">
          <w:pPr>
            <w:pStyle w:val="Header"/>
            <w:spacing w:after="0"/>
          </w:pPr>
        </w:p>
      </w:tc>
      <w:tc>
        <w:tcPr>
          <w:tcW w:w="1495" w:type="dxa"/>
          <w:vAlign w:val="center"/>
        </w:tcPr>
        <w:p w14:paraId="4AEE6EB9" w14:textId="77777777" w:rsidR="00CD6124" w:rsidRDefault="00CD6124" w:rsidP="00CD6124">
          <w:pPr>
            <w:pStyle w:val="Footer"/>
            <w:spacing w:after="0"/>
            <w:jc w:val="right"/>
          </w:pPr>
        </w:p>
      </w:tc>
    </w:tr>
    <w:tr w:rsidR="00CD6124" w14:paraId="4B8AAA2A" w14:textId="77777777" w:rsidTr="00E708E4">
      <w:tc>
        <w:tcPr>
          <w:tcW w:w="2067" w:type="dxa"/>
          <w:vAlign w:val="center"/>
        </w:tcPr>
        <w:p w14:paraId="6EDFCDD2" w14:textId="77777777" w:rsidR="00CD6124" w:rsidRDefault="00CD6124" w:rsidP="00CD6124">
          <w:pPr>
            <w:pStyle w:val="Header"/>
            <w:spacing w:after="0"/>
          </w:pPr>
        </w:p>
      </w:tc>
      <w:tc>
        <w:tcPr>
          <w:tcW w:w="1495" w:type="dxa"/>
          <w:vAlign w:val="center"/>
        </w:tcPr>
        <w:p w14:paraId="1AE7D95E" w14:textId="77777777" w:rsidR="00CD6124" w:rsidRDefault="00CD6124" w:rsidP="00CD6124">
          <w:pPr>
            <w:pStyle w:val="Footer"/>
            <w:spacing w:after="0"/>
            <w:jc w:val="right"/>
          </w:pPr>
        </w:p>
      </w:tc>
    </w:tr>
    <w:tr w:rsidR="00CD6124" w14:paraId="559793F3" w14:textId="77777777" w:rsidTr="00E708E4">
      <w:tc>
        <w:tcPr>
          <w:tcW w:w="2067" w:type="dxa"/>
          <w:vAlign w:val="center"/>
        </w:tcPr>
        <w:p w14:paraId="21AEDDE2" w14:textId="77777777" w:rsidR="00CD6124" w:rsidRDefault="00CD6124" w:rsidP="00CD6124">
          <w:pPr>
            <w:pStyle w:val="Header"/>
            <w:spacing w:after="0"/>
          </w:pPr>
        </w:p>
      </w:tc>
      <w:tc>
        <w:tcPr>
          <w:tcW w:w="1495" w:type="dxa"/>
          <w:vAlign w:val="center"/>
        </w:tcPr>
        <w:p w14:paraId="4C82EBA9" w14:textId="77777777" w:rsidR="00CD6124" w:rsidRDefault="00CD6124" w:rsidP="00CD6124">
          <w:pPr>
            <w:pStyle w:val="Footer"/>
            <w:spacing w:after="0"/>
            <w:jc w:val="right"/>
          </w:pPr>
        </w:p>
      </w:tc>
    </w:tr>
    <w:tr w:rsidR="00CD6124" w14:paraId="20DA1DA9" w14:textId="77777777" w:rsidTr="00E708E4">
      <w:tc>
        <w:tcPr>
          <w:tcW w:w="2067" w:type="dxa"/>
          <w:vAlign w:val="center"/>
        </w:tcPr>
        <w:p w14:paraId="3313BE26" w14:textId="77777777" w:rsidR="00CD6124" w:rsidRDefault="00CD6124" w:rsidP="00CD6124">
          <w:pPr>
            <w:pStyle w:val="Header"/>
            <w:spacing w:after="0"/>
          </w:pPr>
        </w:p>
      </w:tc>
      <w:tc>
        <w:tcPr>
          <w:tcW w:w="1495" w:type="dxa"/>
          <w:vAlign w:val="center"/>
        </w:tcPr>
        <w:p w14:paraId="17728EB9" w14:textId="77777777" w:rsidR="00CD6124" w:rsidRDefault="00CD6124" w:rsidP="00CD6124">
          <w:pPr>
            <w:pStyle w:val="Footer"/>
            <w:spacing w:after="0"/>
            <w:jc w:val="right"/>
          </w:pPr>
        </w:p>
      </w:tc>
    </w:tr>
    <w:tr w:rsidR="00CD6124" w14:paraId="5A15CA03" w14:textId="77777777" w:rsidTr="00E708E4">
      <w:tc>
        <w:tcPr>
          <w:tcW w:w="2067" w:type="dxa"/>
          <w:vAlign w:val="center"/>
        </w:tcPr>
        <w:p w14:paraId="6AB096B0" w14:textId="77777777" w:rsidR="00CD6124" w:rsidRDefault="00CD6124" w:rsidP="00CD6124">
          <w:pPr>
            <w:pStyle w:val="Header"/>
            <w:spacing w:after="0"/>
          </w:pPr>
        </w:p>
      </w:tc>
      <w:tc>
        <w:tcPr>
          <w:tcW w:w="1495" w:type="dxa"/>
        </w:tcPr>
        <w:p w14:paraId="1391C3EB" w14:textId="77777777" w:rsidR="00CD6124" w:rsidRDefault="00CD6124" w:rsidP="00CD6124">
          <w:pPr>
            <w:pStyle w:val="Header"/>
            <w:spacing w:after="0"/>
          </w:pPr>
        </w:p>
      </w:tc>
    </w:tr>
    <w:tr w:rsidR="00CD6124" w14:paraId="7164B2F0" w14:textId="77777777" w:rsidTr="00E708E4">
      <w:tc>
        <w:tcPr>
          <w:tcW w:w="2067" w:type="dxa"/>
          <w:vAlign w:val="center"/>
        </w:tcPr>
        <w:p w14:paraId="10F3C569" w14:textId="77777777" w:rsidR="00CD6124" w:rsidRDefault="00CD6124" w:rsidP="00CD6124">
          <w:pPr>
            <w:spacing w:after="0"/>
          </w:pPr>
        </w:p>
      </w:tc>
      <w:tc>
        <w:tcPr>
          <w:tcW w:w="1495" w:type="dxa"/>
        </w:tcPr>
        <w:p w14:paraId="72E90B55" w14:textId="77777777" w:rsidR="00CD6124" w:rsidRDefault="00CD6124" w:rsidP="00CD6124">
          <w:pPr>
            <w:spacing w:after="0"/>
          </w:pPr>
        </w:p>
      </w:tc>
    </w:tr>
  </w:tbl>
  <w:p w14:paraId="3F319327" w14:textId="77777777" w:rsidR="00CD6124" w:rsidRDefault="00CD6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735"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024"/>
    </w:tblGrid>
    <w:tr w:rsidR="00CD6124" w14:paraId="0634C570" w14:textId="77777777" w:rsidTr="00E708E4">
      <w:tc>
        <w:tcPr>
          <w:tcW w:w="2711" w:type="dxa"/>
          <w:vAlign w:val="center"/>
        </w:tcPr>
        <w:p w14:paraId="1D4F6109" w14:textId="77777777" w:rsidR="00CD6124" w:rsidRPr="002305D2" w:rsidRDefault="00CD6124" w:rsidP="00CD6124">
          <w:pPr>
            <w:pStyle w:val="Header"/>
            <w:spacing w:after="0"/>
            <w:rPr>
              <w:rFonts w:asciiTheme="minorHAnsi" w:hAnsiTheme="minorHAnsi" w:cstheme="minorHAnsi"/>
            </w:rPr>
          </w:pPr>
          <w:bookmarkStart w:id="2" w:name="FirstPageHeader"/>
          <w:bookmarkStart w:id="3" w:name="docTitle"/>
          <w:bookmarkEnd w:id="2"/>
          <w:bookmarkEnd w:id="3"/>
        </w:p>
      </w:tc>
      <w:tc>
        <w:tcPr>
          <w:tcW w:w="1024" w:type="dxa"/>
          <w:vAlign w:val="center"/>
        </w:tcPr>
        <w:p w14:paraId="094A65EC" w14:textId="248720CD" w:rsidR="00CD6124" w:rsidRPr="002305D2" w:rsidRDefault="00CD6124" w:rsidP="00CD6124">
          <w:pPr>
            <w:pStyle w:val="Footer"/>
            <w:jc w:val="right"/>
            <w:rPr>
              <w:rFonts w:asciiTheme="minorHAnsi" w:hAnsiTheme="minorHAnsi" w:cstheme="minorHAnsi"/>
            </w:rPr>
          </w:pPr>
          <w:r w:rsidRPr="002305D2">
            <w:rPr>
              <w:rStyle w:val="PageNumber"/>
              <w:rFonts w:asciiTheme="minorHAnsi" w:hAnsiTheme="minorHAnsi" w:cstheme="minorHAnsi"/>
            </w:rPr>
            <w:fldChar w:fldCharType="begin"/>
          </w:r>
          <w:r w:rsidRPr="002305D2">
            <w:rPr>
              <w:rStyle w:val="PageNumber"/>
              <w:rFonts w:asciiTheme="minorHAnsi" w:hAnsiTheme="minorHAnsi" w:cstheme="minorHAnsi"/>
            </w:rPr>
            <w:instrText xml:space="preserve"> PAGE </w:instrText>
          </w:r>
          <w:r w:rsidRPr="002305D2">
            <w:rPr>
              <w:rStyle w:val="PageNumber"/>
              <w:rFonts w:asciiTheme="minorHAnsi" w:hAnsiTheme="minorHAnsi" w:cstheme="minorHAnsi"/>
            </w:rPr>
            <w:fldChar w:fldCharType="separate"/>
          </w:r>
          <w:r w:rsidR="0013376B">
            <w:rPr>
              <w:rStyle w:val="PageNumber"/>
              <w:rFonts w:asciiTheme="minorHAnsi" w:hAnsiTheme="minorHAnsi" w:cstheme="minorHAnsi"/>
              <w:noProof/>
            </w:rPr>
            <w:t>1</w:t>
          </w:r>
          <w:r w:rsidRPr="002305D2">
            <w:rPr>
              <w:rStyle w:val="PageNumber"/>
              <w:rFonts w:asciiTheme="minorHAnsi" w:hAnsiTheme="minorHAnsi" w:cstheme="minorHAnsi"/>
            </w:rPr>
            <w:fldChar w:fldCharType="end"/>
          </w:r>
          <w:r>
            <w:rPr>
              <w:rStyle w:val="PageNumber"/>
              <w:rFonts w:asciiTheme="minorHAnsi" w:hAnsiTheme="minorHAnsi"/>
            </w:rPr>
            <w:t xml:space="preserve"> (</w:t>
          </w:r>
          <w:r w:rsidRPr="002305D2">
            <w:rPr>
              <w:rStyle w:val="PageNumber"/>
              <w:rFonts w:asciiTheme="minorHAnsi" w:hAnsiTheme="minorHAnsi" w:cstheme="minorHAnsi"/>
            </w:rPr>
            <w:fldChar w:fldCharType="begin"/>
          </w:r>
          <w:r w:rsidRPr="002305D2">
            <w:rPr>
              <w:rStyle w:val="PageNumber"/>
              <w:rFonts w:asciiTheme="minorHAnsi" w:hAnsiTheme="minorHAnsi" w:cstheme="minorHAnsi"/>
            </w:rPr>
            <w:instrText xml:space="preserve"> NUMPAGES </w:instrText>
          </w:r>
          <w:r w:rsidRPr="002305D2">
            <w:rPr>
              <w:rStyle w:val="PageNumber"/>
              <w:rFonts w:asciiTheme="minorHAnsi" w:hAnsiTheme="minorHAnsi" w:cstheme="minorHAnsi"/>
            </w:rPr>
            <w:fldChar w:fldCharType="separate"/>
          </w:r>
          <w:r w:rsidR="0013376B">
            <w:rPr>
              <w:rStyle w:val="PageNumber"/>
              <w:rFonts w:asciiTheme="minorHAnsi" w:hAnsiTheme="minorHAnsi" w:cstheme="minorHAnsi"/>
              <w:noProof/>
            </w:rPr>
            <w:t>10</w:t>
          </w:r>
          <w:r w:rsidRPr="002305D2">
            <w:rPr>
              <w:rStyle w:val="PageNumber"/>
              <w:rFonts w:asciiTheme="minorHAnsi" w:hAnsiTheme="minorHAnsi" w:cstheme="minorHAnsi"/>
            </w:rPr>
            <w:fldChar w:fldCharType="end"/>
          </w:r>
          <w:r>
            <w:rPr>
              <w:rStyle w:val="PageNumber"/>
              <w:rFonts w:asciiTheme="minorHAnsi" w:hAnsiTheme="minorHAnsi"/>
            </w:rPr>
            <w:t>)</w:t>
          </w:r>
        </w:p>
      </w:tc>
    </w:tr>
    <w:tr w:rsidR="00CD6124" w14:paraId="5542AF5F" w14:textId="77777777" w:rsidTr="00E708E4">
      <w:tc>
        <w:tcPr>
          <w:tcW w:w="2711" w:type="dxa"/>
          <w:vAlign w:val="center"/>
        </w:tcPr>
        <w:p w14:paraId="3186FDBB" w14:textId="77777777" w:rsidR="00CD6124" w:rsidRPr="002305D2" w:rsidRDefault="00CD6124" w:rsidP="00CD6124">
          <w:pPr>
            <w:pStyle w:val="Header"/>
            <w:spacing w:after="0"/>
            <w:rPr>
              <w:rFonts w:asciiTheme="minorHAnsi" w:hAnsiTheme="minorHAnsi" w:cstheme="minorHAnsi"/>
            </w:rPr>
          </w:pPr>
        </w:p>
      </w:tc>
      <w:tc>
        <w:tcPr>
          <w:tcW w:w="1024" w:type="dxa"/>
          <w:vAlign w:val="center"/>
        </w:tcPr>
        <w:p w14:paraId="22C0B093" w14:textId="77777777" w:rsidR="00CD6124" w:rsidRPr="002305D2" w:rsidRDefault="00CD6124" w:rsidP="00CD6124">
          <w:pPr>
            <w:pStyle w:val="Footer"/>
            <w:spacing w:after="0"/>
            <w:jc w:val="right"/>
            <w:rPr>
              <w:rFonts w:asciiTheme="minorHAnsi" w:hAnsiTheme="minorHAnsi" w:cstheme="minorHAnsi"/>
            </w:rPr>
          </w:pPr>
        </w:p>
      </w:tc>
    </w:tr>
    <w:tr w:rsidR="00CD6124" w14:paraId="3F50263C" w14:textId="77777777" w:rsidTr="00E708E4">
      <w:tc>
        <w:tcPr>
          <w:tcW w:w="2711" w:type="dxa"/>
          <w:vAlign w:val="center"/>
        </w:tcPr>
        <w:p w14:paraId="7A4EC3A6" w14:textId="77777777" w:rsidR="00CD6124" w:rsidRPr="002305D2" w:rsidRDefault="00CD6124" w:rsidP="00CD6124">
          <w:pPr>
            <w:pStyle w:val="Header"/>
            <w:spacing w:after="0"/>
            <w:rPr>
              <w:rFonts w:asciiTheme="minorHAnsi" w:hAnsiTheme="minorHAnsi" w:cstheme="minorHAnsi"/>
            </w:rPr>
          </w:pPr>
        </w:p>
      </w:tc>
      <w:tc>
        <w:tcPr>
          <w:tcW w:w="1024" w:type="dxa"/>
          <w:vAlign w:val="center"/>
        </w:tcPr>
        <w:p w14:paraId="3AB4A5F9" w14:textId="77777777" w:rsidR="00CD6124" w:rsidRPr="002305D2" w:rsidRDefault="00CD6124" w:rsidP="00CD6124">
          <w:pPr>
            <w:pStyle w:val="Footer"/>
            <w:spacing w:after="0"/>
            <w:jc w:val="right"/>
            <w:rPr>
              <w:rFonts w:asciiTheme="minorHAnsi" w:hAnsiTheme="minorHAnsi" w:cstheme="minorHAnsi"/>
            </w:rPr>
          </w:pPr>
        </w:p>
      </w:tc>
    </w:tr>
    <w:tr w:rsidR="00CD6124" w14:paraId="193AE1B1" w14:textId="77777777" w:rsidTr="00E708E4">
      <w:tc>
        <w:tcPr>
          <w:tcW w:w="2711" w:type="dxa"/>
          <w:vAlign w:val="center"/>
        </w:tcPr>
        <w:p w14:paraId="00D7B167" w14:textId="77777777" w:rsidR="00CD6124" w:rsidRPr="002305D2" w:rsidRDefault="00CD6124" w:rsidP="00CD6124">
          <w:pPr>
            <w:pStyle w:val="Header"/>
            <w:spacing w:after="0"/>
            <w:rPr>
              <w:rFonts w:asciiTheme="minorHAnsi" w:hAnsiTheme="minorHAnsi" w:cstheme="minorHAnsi"/>
            </w:rPr>
          </w:pPr>
          <w:r>
            <w:rPr>
              <w:rFonts w:asciiTheme="minorHAnsi" w:hAnsiTheme="minorHAnsi"/>
            </w:rPr>
            <w:t>[Datum]</w:t>
          </w:r>
        </w:p>
      </w:tc>
      <w:tc>
        <w:tcPr>
          <w:tcW w:w="1024" w:type="dxa"/>
        </w:tcPr>
        <w:p w14:paraId="6DBD7B94" w14:textId="77777777" w:rsidR="00CD6124" w:rsidRPr="002305D2" w:rsidRDefault="00CD6124" w:rsidP="00CD6124">
          <w:pPr>
            <w:pStyle w:val="Header"/>
            <w:spacing w:after="0"/>
            <w:rPr>
              <w:rFonts w:asciiTheme="minorHAnsi" w:hAnsiTheme="minorHAnsi" w:cstheme="minorHAnsi"/>
            </w:rPr>
          </w:pPr>
        </w:p>
      </w:tc>
    </w:tr>
    <w:tr w:rsidR="00CD6124" w14:paraId="3780BC62" w14:textId="77777777" w:rsidTr="00E708E4">
      <w:tc>
        <w:tcPr>
          <w:tcW w:w="2711" w:type="dxa"/>
          <w:vAlign w:val="center"/>
        </w:tcPr>
        <w:p w14:paraId="02F10B29" w14:textId="77777777" w:rsidR="00CD6124" w:rsidRDefault="00CD6124" w:rsidP="00CD6124">
          <w:pPr>
            <w:spacing w:after="0"/>
          </w:pPr>
        </w:p>
      </w:tc>
      <w:tc>
        <w:tcPr>
          <w:tcW w:w="1024" w:type="dxa"/>
        </w:tcPr>
        <w:p w14:paraId="7445DEC9" w14:textId="77777777" w:rsidR="00CD6124" w:rsidRDefault="00CD6124" w:rsidP="00CD6124">
          <w:pPr>
            <w:spacing w:after="0"/>
          </w:pPr>
        </w:p>
      </w:tc>
    </w:tr>
  </w:tbl>
  <w:p w14:paraId="60C7D3A4" w14:textId="77777777" w:rsidR="00CD6124" w:rsidRDefault="00CD6124" w:rsidP="00217427">
    <w:pPr>
      <w:pStyle w:val="Header"/>
    </w:pPr>
  </w:p>
  <w:p w14:paraId="6D0F24D3" w14:textId="77777777" w:rsidR="00CD6124" w:rsidRDefault="00CD6124" w:rsidP="00940B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49A7"/>
    <w:multiLevelType w:val="hybridMultilevel"/>
    <w:tmpl w:val="7A92BC5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98B438F"/>
    <w:multiLevelType w:val="hybridMultilevel"/>
    <w:tmpl w:val="0B54F54A"/>
    <w:lvl w:ilvl="0" w:tplc="0409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2" w15:restartNumberingAfterBreak="0">
    <w:nsid w:val="0C4D21EE"/>
    <w:multiLevelType w:val="hybridMultilevel"/>
    <w:tmpl w:val="D1F072D6"/>
    <w:lvl w:ilvl="0" w:tplc="040B0011">
      <w:start w:val="1"/>
      <w:numFmt w:val="decimal"/>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3" w15:restartNumberingAfterBreak="0">
    <w:nsid w:val="107D38BF"/>
    <w:multiLevelType w:val="hybridMultilevel"/>
    <w:tmpl w:val="4FB426C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D1556A4"/>
    <w:multiLevelType w:val="multilevel"/>
    <w:tmpl w:val="F112E588"/>
    <w:numStyleLink w:val="Style1"/>
  </w:abstractNum>
  <w:abstractNum w:abstractNumId="5" w15:restartNumberingAfterBreak="0">
    <w:nsid w:val="21904FEA"/>
    <w:multiLevelType w:val="hybridMultilevel"/>
    <w:tmpl w:val="11DECD52"/>
    <w:lvl w:ilvl="0" w:tplc="0409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6" w15:restartNumberingAfterBreak="0">
    <w:nsid w:val="29C4003A"/>
    <w:multiLevelType w:val="hybridMultilevel"/>
    <w:tmpl w:val="5E86B3A6"/>
    <w:lvl w:ilvl="0" w:tplc="040B0011">
      <w:start w:val="1"/>
      <w:numFmt w:val="decimal"/>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7" w15:restartNumberingAfterBreak="0">
    <w:nsid w:val="2E355CF3"/>
    <w:multiLevelType w:val="hybridMultilevel"/>
    <w:tmpl w:val="43EE570E"/>
    <w:lvl w:ilvl="0" w:tplc="04090001">
      <w:start w:val="1"/>
      <w:numFmt w:val="bullet"/>
      <w:lvlText w:val=""/>
      <w:lvlJc w:val="left"/>
      <w:pPr>
        <w:ind w:left="3688" w:hanging="360"/>
      </w:pPr>
      <w:rPr>
        <w:rFonts w:ascii="Symbol" w:hAnsi="Symbol" w:hint="default"/>
      </w:rPr>
    </w:lvl>
    <w:lvl w:ilvl="1" w:tplc="04090003">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8" w15:restartNumberingAfterBreak="0">
    <w:nsid w:val="2EDF50EC"/>
    <w:multiLevelType w:val="hybridMultilevel"/>
    <w:tmpl w:val="D2AA76E4"/>
    <w:lvl w:ilvl="0" w:tplc="B32418E2">
      <w:start w:val="1"/>
      <w:numFmt w:val="decimal"/>
      <w:lvlText w:val="%1)"/>
      <w:lvlJc w:val="left"/>
      <w:pPr>
        <w:ind w:left="2968" w:hanging="360"/>
      </w:pPr>
      <w:rPr>
        <w:rFonts w:hint="default"/>
      </w:rPr>
    </w:lvl>
    <w:lvl w:ilvl="1" w:tplc="04090001">
      <w:start w:val="1"/>
      <w:numFmt w:val="bullet"/>
      <w:lvlText w:val=""/>
      <w:lvlJc w:val="left"/>
      <w:pPr>
        <w:ind w:left="3688" w:hanging="360"/>
      </w:pPr>
      <w:rPr>
        <w:rFonts w:ascii="Symbol" w:hAnsi="Symbol" w:hint="default"/>
      </w:rPr>
    </w:lvl>
    <w:lvl w:ilvl="2" w:tplc="0409001B">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9" w15:restartNumberingAfterBreak="0">
    <w:nsid w:val="32760D4D"/>
    <w:multiLevelType w:val="hybridMultilevel"/>
    <w:tmpl w:val="491C2170"/>
    <w:lvl w:ilvl="0" w:tplc="EB720370">
      <w:start w:val="1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F6DFE"/>
    <w:multiLevelType w:val="multilevel"/>
    <w:tmpl w:val="EB1C0FE2"/>
    <w:styleLink w:val="PwCheadings"/>
    <w:lvl w:ilvl="0">
      <w:start w:val="1"/>
      <w:numFmt w:val="decimal"/>
      <w:lvlText w:val="%1"/>
      <w:lvlJc w:val="left"/>
      <w:pPr>
        <w:ind w:left="454" w:hanging="454"/>
      </w:pPr>
      <w:rPr>
        <w:rFonts w:asciiTheme="majorHAnsi" w:hAnsiTheme="majorHAnsi" w:hint="default"/>
        <w:color w:val="auto"/>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872C04"/>
    <w:multiLevelType w:val="hybridMultilevel"/>
    <w:tmpl w:val="EEE20E22"/>
    <w:lvl w:ilvl="0" w:tplc="53C2A466">
      <w:start w:val="1"/>
      <w:numFmt w:val="decimal"/>
      <w:lvlText w:val="%1."/>
      <w:lvlJc w:val="left"/>
      <w:pPr>
        <w:ind w:left="2082" w:hanging="360"/>
      </w:pPr>
      <w:rPr>
        <w:rFonts w:asciiTheme="majorHAnsi" w:hAnsiTheme="majorHAnsi" w:hint="default"/>
        <w:b/>
        <w:i w:val="0"/>
        <w:sz w:val="20"/>
      </w:rPr>
    </w:lvl>
    <w:lvl w:ilvl="1" w:tplc="040B0019" w:tentative="1">
      <w:start w:val="1"/>
      <w:numFmt w:val="lowerLetter"/>
      <w:lvlText w:val="%2."/>
      <w:lvlJc w:val="left"/>
      <w:pPr>
        <w:ind w:left="2802" w:hanging="360"/>
      </w:pPr>
    </w:lvl>
    <w:lvl w:ilvl="2" w:tplc="040B001B">
      <w:start w:val="1"/>
      <w:numFmt w:val="lowerRoman"/>
      <w:lvlText w:val="%3."/>
      <w:lvlJc w:val="right"/>
      <w:pPr>
        <w:ind w:left="3522" w:hanging="180"/>
      </w:pPr>
    </w:lvl>
    <w:lvl w:ilvl="3" w:tplc="040B000F" w:tentative="1">
      <w:start w:val="1"/>
      <w:numFmt w:val="decimal"/>
      <w:lvlText w:val="%4."/>
      <w:lvlJc w:val="left"/>
      <w:pPr>
        <w:ind w:left="4242" w:hanging="360"/>
      </w:pPr>
    </w:lvl>
    <w:lvl w:ilvl="4" w:tplc="040B0019" w:tentative="1">
      <w:start w:val="1"/>
      <w:numFmt w:val="lowerLetter"/>
      <w:lvlText w:val="%5."/>
      <w:lvlJc w:val="left"/>
      <w:pPr>
        <w:ind w:left="4962" w:hanging="360"/>
      </w:pPr>
    </w:lvl>
    <w:lvl w:ilvl="5" w:tplc="040B001B" w:tentative="1">
      <w:start w:val="1"/>
      <w:numFmt w:val="lowerRoman"/>
      <w:lvlText w:val="%6."/>
      <w:lvlJc w:val="right"/>
      <w:pPr>
        <w:ind w:left="5682" w:hanging="180"/>
      </w:pPr>
    </w:lvl>
    <w:lvl w:ilvl="6" w:tplc="040B000F" w:tentative="1">
      <w:start w:val="1"/>
      <w:numFmt w:val="decimal"/>
      <w:lvlText w:val="%7."/>
      <w:lvlJc w:val="left"/>
      <w:pPr>
        <w:ind w:left="6402" w:hanging="360"/>
      </w:pPr>
    </w:lvl>
    <w:lvl w:ilvl="7" w:tplc="040B0019" w:tentative="1">
      <w:start w:val="1"/>
      <w:numFmt w:val="lowerLetter"/>
      <w:lvlText w:val="%8."/>
      <w:lvlJc w:val="left"/>
      <w:pPr>
        <w:ind w:left="7122" w:hanging="360"/>
      </w:pPr>
    </w:lvl>
    <w:lvl w:ilvl="8" w:tplc="040B001B" w:tentative="1">
      <w:start w:val="1"/>
      <w:numFmt w:val="lowerRoman"/>
      <w:lvlText w:val="%9."/>
      <w:lvlJc w:val="right"/>
      <w:pPr>
        <w:ind w:left="7842" w:hanging="180"/>
      </w:pPr>
    </w:lvl>
  </w:abstractNum>
  <w:abstractNum w:abstractNumId="12" w15:restartNumberingAfterBreak="0">
    <w:nsid w:val="56985388"/>
    <w:multiLevelType w:val="hybridMultilevel"/>
    <w:tmpl w:val="389E667E"/>
    <w:lvl w:ilvl="0" w:tplc="04090001">
      <w:start w:val="1"/>
      <w:numFmt w:val="bullet"/>
      <w:lvlText w:val=""/>
      <w:lvlJc w:val="left"/>
      <w:pPr>
        <w:ind w:left="3688" w:hanging="360"/>
      </w:pPr>
      <w:rPr>
        <w:rFonts w:ascii="Symbol" w:hAnsi="Symbol" w:hint="default"/>
      </w:rPr>
    </w:lvl>
    <w:lvl w:ilvl="1" w:tplc="04090003">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13" w15:restartNumberingAfterBreak="0">
    <w:nsid w:val="60B122B5"/>
    <w:multiLevelType w:val="hybridMultilevel"/>
    <w:tmpl w:val="5704BC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87A6EC0"/>
    <w:multiLevelType w:val="multilevel"/>
    <w:tmpl w:val="F112E588"/>
    <w:styleLink w:val="Style1"/>
    <w:lvl w:ilvl="0">
      <w:start w:val="1"/>
      <w:numFmt w:val="decimal"/>
      <w:pStyle w:val="Heading1"/>
      <w:lvlText w:val="%1"/>
      <w:lvlJc w:val="left"/>
      <w:pPr>
        <w:ind w:left="340" w:hanging="340"/>
      </w:pPr>
      <w:rPr>
        <w:rFonts w:hint="default"/>
        <w:b/>
        <w:i w:val="0"/>
        <w:sz w:val="24"/>
      </w:rPr>
    </w:lvl>
    <w:lvl w:ilvl="1">
      <w:start w:val="1"/>
      <w:numFmt w:val="decimal"/>
      <w:pStyle w:val="Heading2"/>
      <w:lvlText w:val="%1.%2"/>
      <w:lvlJc w:val="left"/>
      <w:pPr>
        <w:ind w:left="576" w:hanging="576"/>
      </w:pPr>
      <w:rPr>
        <w:rFonts w:hint="default"/>
        <w:sz w:val="2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BA71465"/>
    <w:multiLevelType w:val="hybridMultilevel"/>
    <w:tmpl w:val="23EC7BE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7F3C7C66"/>
    <w:multiLevelType w:val="hybridMultilevel"/>
    <w:tmpl w:val="61D254DC"/>
    <w:lvl w:ilvl="0" w:tplc="0409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num w:numId="1">
    <w:abstractNumId w:val="10"/>
  </w:num>
  <w:num w:numId="2">
    <w:abstractNumId w:val="14"/>
  </w:num>
  <w:num w:numId="3">
    <w:abstractNumId w:val="4"/>
  </w:num>
  <w:num w:numId="4">
    <w:abstractNumId w:val="6"/>
  </w:num>
  <w:num w:numId="5">
    <w:abstractNumId w:val="2"/>
  </w:num>
  <w:num w:numId="6">
    <w:abstractNumId w:val="9"/>
  </w:num>
  <w:num w:numId="7">
    <w:abstractNumId w:val="8"/>
  </w:num>
  <w:num w:numId="8">
    <w:abstractNumId w:val="13"/>
  </w:num>
  <w:num w:numId="9">
    <w:abstractNumId w:val="5"/>
  </w:num>
  <w:num w:numId="10">
    <w:abstractNumId w:val="16"/>
  </w:num>
  <w:num w:numId="11">
    <w:abstractNumId w:val="12"/>
  </w:num>
  <w:num w:numId="12">
    <w:abstractNumId w:val="15"/>
  </w:num>
  <w:num w:numId="13">
    <w:abstractNumId w:val="0"/>
  </w:num>
  <w:num w:numId="14">
    <w:abstractNumId w:val="3"/>
  </w:num>
  <w:num w:numId="15">
    <w:abstractNumId w:val="11"/>
  </w:num>
  <w:num w:numId="16">
    <w:abstractNumId w:val="7"/>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2B"/>
    <w:rsid w:val="00002558"/>
    <w:rsid w:val="00014D39"/>
    <w:rsid w:val="00014F65"/>
    <w:rsid w:val="0002475E"/>
    <w:rsid w:val="00032462"/>
    <w:rsid w:val="000335CB"/>
    <w:rsid w:val="00033769"/>
    <w:rsid w:val="00036CE0"/>
    <w:rsid w:val="00041689"/>
    <w:rsid w:val="00043FEE"/>
    <w:rsid w:val="00044D3A"/>
    <w:rsid w:val="00050654"/>
    <w:rsid w:val="00050DB8"/>
    <w:rsid w:val="00055A4F"/>
    <w:rsid w:val="000560C1"/>
    <w:rsid w:val="000560D4"/>
    <w:rsid w:val="000673A7"/>
    <w:rsid w:val="00074BC1"/>
    <w:rsid w:val="000815EF"/>
    <w:rsid w:val="00093C94"/>
    <w:rsid w:val="000A2079"/>
    <w:rsid w:val="000A6E99"/>
    <w:rsid w:val="000B188C"/>
    <w:rsid w:val="000B31EE"/>
    <w:rsid w:val="000B504B"/>
    <w:rsid w:val="000E2119"/>
    <w:rsid w:val="000E49B0"/>
    <w:rsid w:val="00104BE3"/>
    <w:rsid w:val="00106FFC"/>
    <w:rsid w:val="00114940"/>
    <w:rsid w:val="001153E1"/>
    <w:rsid w:val="00115AFF"/>
    <w:rsid w:val="00120E79"/>
    <w:rsid w:val="00125B08"/>
    <w:rsid w:val="00126979"/>
    <w:rsid w:val="0013376B"/>
    <w:rsid w:val="00135A8A"/>
    <w:rsid w:val="00135FCF"/>
    <w:rsid w:val="001415E4"/>
    <w:rsid w:val="001569A2"/>
    <w:rsid w:val="00157A9D"/>
    <w:rsid w:val="0016194C"/>
    <w:rsid w:val="00162828"/>
    <w:rsid w:val="00175F26"/>
    <w:rsid w:val="0017674A"/>
    <w:rsid w:val="001948A5"/>
    <w:rsid w:val="0019793C"/>
    <w:rsid w:val="001A6801"/>
    <w:rsid w:val="001B5929"/>
    <w:rsid w:val="001B6A91"/>
    <w:rsid w:val="001C7260"/>
    <w:rsid w:val="001D4416"/>
    <w:rsid w:val="001D7537"/>
    <w:rsid w:val="001E1B27"/>
    <w:rsid w:val="001F5DB0"/>
    <w:rsid w:val="001F7591"/>
    <w:rsid w:val="00206FA2"/>
    <w:rsid w:val="00214FFA"/>
    <w:rsid w:val="00217427"/>
    <w:rsid w:val="002305D2"/>
    <w:rsid w:val="00230CEF"/>
    <w:rsid w:val="0026203C"/>
    <w:rsid w:val="00265F2C"/>
    <w:rsid w:val="0027485A"/>
    <w:rsid w:val="00281245"/>
    <w:rsid w:val="00285254"/>
    <w:rsid w:val="00296164"/>
    <w:rsid w:val="002962EE"/>
    <w:rsid w:val="002A5307"/>
    <w:rsid w:val="002B4AA1"/>
    <w:rsid w:val="002B723A"/>
    <w:rsid w:val="002C0FD5"/>
    <w:rsid w:val="002D198C"/>
    <w:rsid w:val="002E71E8"/>
    <w:rsid w:val="002F093E"/>
    <w:rsid w:val="00300A1B"/>
    <w:rsid w:val="00307832"/>
    <w:rsid w:val="00313D12"/>
    <w:rsid w:val="003147D2"/>
    <w:rsid w:val="00321A44"/>
    <w:rsid w:val="0032424D"/>
    <w:rsid w:val="0032560F"/>
    <w:rsid w:val="00332B00"/>
    <w:rsid w:val="00333806"/>
    <w:rsid w:val="00337464"/>
    <w:rsid w:val="00337A47"/>
    <w:rsid w:val="00343CDA"/>
    <w:rsid w:val="003444E9"/>
    <w:rsid w:val="00354250"/>
    <w:rsid w:val="0035758F"/>
    <w:rsid w:val="00364681"/>
    <w:rsid w:val="0036476C"/>
    <w:rsid w:val="00371C76"/>
    <w:rsid w:val="00376D49"/>
    <w:rsid w:val="00385E5D"/>
    <w:rsid w:val="003930D7"/>
    <w:rsid w:val="00395697"/>
    <w:rsid w:val="003A05DC"/>
    <w:rsid w:val="003A47BC"/>
    <w:rsid w:val="003A5371"/>
    <w:rsid w:val="003A6A70"/>
    <w:rsid w:val="003B50A5"/>
    <w:rsid w:val="003C33FA"/>
    <w:rsid w:val="003C6734"/>
    <w:rsid w:val="003C696F"/>
    <w:rsid w:val="003E276A"/>
    <w:rsid w:val="003E4773"/>
    <w:rsid w:val="003E6542"/>
    <w:rsid w:val="003F3FCE"/>
    <w:rsid w:val="003F6DE8"/>
    <w:rsid w:val="003F7F27"/>
    <w:rsid w:val="00401C76"/>
    <w:rsid w:val="004025FB"/>
    <w:rsid w:val="00405C65"/>
    <w:rsid w:val="00406A19"/>
    <w:rsid w:val="00407FCA"/>
    <w:rsid w:val="00412F4D"/>
    <w:rsid w:val="004274BF"/>
    <w:rsid w:val="00430E2E"/>
    <w:rsid w:val="00435234"/>
    <w:rsid w:val="0044068C"/>
    <w:rsid w:val="004406B0"/>
    <w:rsid w:val="0044180E"/>
    <w:rsid w:val="00443B0C"/>
    <w:rsid w:val="0044510A"/>
    <w:rsid w:val="00450EA2"/>
    <w:rsid w:val="00456C54"/>
    <w:rsid w:val="0045789C"/>
    <w:rsid w:val="00462AE8"/>
    <w:rsid w:val="0046467D"/>
    <w:rsid w:val="00473D69"/>
    <w:rsid w:val="00476A86"/>
    <w:rsid w:val="00481A98"/>
    <w:rsid w:val="00481AC3"/>
    <w:rsid w:val="00484A3F"/>
    <w:rsid w:val="00486A1F"/>
    <w:rsid w:val="00491B96"/>
    <w:rsid w:val="004972DA"/>
    <w:rsid w:val="004975F5"/>
    <w:rsid w:val="0049774C"/>
    <w:rsid w:val="004A1393"/>
    <w:rsid w:val="004A16AC"/>
    <w:rsid w:val="004A1CEC"/>
    <w:rsid w:val="004A48EC"/>
    <w:rsid w:val="004A6C71"/>
    <w:rsid w:val="004B2533"/>
    <w:rsid w:val="004B39D9"/>
    <w:rsid w:val="004B6660"/>
    <w:rsid w:val="004C3ACD"/>
    <w:rsid w:val="004C41E1"/>
    <w:rsid w:val="004C571D"/>
    <w:rsid w:val="004D1573"/>
    <w:rsid w:val="004D1BD6"/>
    <w:rsid w:val="004E6BB4"/>
    <w:rsid w:val="00500B21"/>
    <w:rsid w:val="00503415"/>
    <w:rsid w:val="005047DE"/>
    <w:rsid w:val="00507896"/>
    <w:rsid w:val="005142AA"/>
    <w:rsid w:val="00516F6C"/>
    <w:rsid w:val="005255A6"/>
    <w:rsid w:val="00531FC1"/>
    <w:rsid w:val="00537065"/>
    <w:rsid w:val="00544C58"/>
    <w:rsid w:val="00545C2C"/>
    <w:rsid w:val="00551AF9"/>
    <w:rsid w:val="00552969"/>
    <w:rsid w:val="005555D0"/>
    <w:rsid w:val="0056212B"/>
    <w:rsid w:val="00563C2E"/>
    <w:rsid w:val="00566AB0"/>
    <w:rsid w:val="00567180"/>
    <w:rsid w:val="00570451"/>
    <w:rsid w:val="0058054A"/>
    <w:rsid w:val="00580B41"/>
    <w:rsid w:val="00582FB0"/>
    <w:rsid w:val="005836B5"/>
    <w:rsid w:val="00583AB5"/>
    <w:rsid w:val="0058542E"/>
    <w:rsid w:val="005907D5"/>
    <w:rsid w:val="0059341C"/>
    <w:rsid w:val="00593F52"/>
    <w:rsid w:val="00597BFA"/>
    <w:rsid w:val="005A36C1"/>
    <w:rsid w:val="005A7C7F"/>
    <w:rsid w:val="005B3605"/>
    <w:rsid w:val="005B38F3"/>
    <w:rsid w:val="005D1F64"/>
    <w:rsid w:val="005D64BD"/>
    <w:rsid w:val="005D7864"/>
    <w:rsid w:val="0060042F"/>
    <w:rsid w:val="00607C42"/>
    <w:rsid w:val="0061361B"/>
    <w:rsid w:val="00616DD0"/>
    <w:rsid w:val="0063188F"/>
    <w:rsid w:val="006411CA"/>
    <w:rsid w:val="00641B16"/>
    <w:rsid w:val="00650AB3"/>
    <w:rsid w:val="00677600"/>
    <w:rsid w:val="00683F21"/>
    <w:rsid w:val="006848DD"/>
    <w:rsid w:val="0068555A"/>
    <w:rsid w:val="006876A6"/>
    <w:rsid w:val="006A7004"/>
    <w:rsid w:val="006B0C0F"/>
    <w:rsid w:val="006B767C"/>
    <w:rsid w:val="006C396F"/>
    <w:rsid w:val="006F781E"/>
    <w:rsid w:val="00700A7D"/>
    <w:rsid w:val="0070300C"/>
    <w:rsid w:val="007148A1"/>
    <w:rsid w:val="00714E7B"/>
    <w:rsid w:val="00720283"/>
    <w:rsid w:val="0075397B"/>
    <w:rsid w:val="007570B5"/>
    <w:rsid w:val="00763A3B"/>
    <w:rsid w:val="00785AD0"/>
    <w:rsid w:val="007932B2"/>
    <w:rsid w:val="00795933"/>
    <w:rsid w:val="007A52C1"/>
    <w:rsid w:val="007C00E4"/>
    <w:rsid w:val="007C4DC0"/>
    <w:rsid w:val="007C7C4A"/>
    <w:rsid w:val="007D5486"/>
    <w:rsid w:val="007E2822"/>
    <w:rsid w:val="007E585B"/>
    <w:rsid w:val="007E5E6B"/>
    <w:rsid w:val="007E5EF9"/>
    <w:rsid w:val="00810CFA"/>
    <w:rsid w:val="00811598"/>
    <w:rsid w:val="00811AD8"/>
    <w:rsid w:val="00823E54"/>
    <w:rsid w:val="00833719"/>
    <w:rsid w:val="00837F5F"/>
    <w:rsid w:val="008454AC"/>
    <w:rsid w:val="008466E1"/>
    <w:rsid w:val="00851171"/>
    <w:rsid w:val="00857FA5"/>
    <w:rsid w:val="0086190B"/>
    <w:rsid w:val="00863369"/>
    <w:rsid w:val="00866E0E"/>
    <w:rsid w:val="008751CE"/>
    <w:rsid w:val="00883A70"/>
    <w:rsid w:val="00886C4F"/>
    <w:rsid w:val="0089035E"/>
    <w:rsid w:val="00892B2D"/>
    <w:rsid w:val="008A09DA"/>
    <w:rsid w:val="008A3A7D"/>
    <w:rsid w:val="008A68E8"/>
    <w:rsid w:val="008B23D9"/>
    <w:rsid w:val="008B7AF8"/>
    <w:rsid w:val="008C0FCA"/>
    <w:rsid w:val="008C7AC2"/>
    <w:rsid w:val="008D2BD8"/>
    <w:rsid w:val="008D4324"/>
    <w:rsid w:val="008E2A01"/>
    <w:rsid w:val="008F0DED"/>
    <w:rsid w:val="008F6E55"/>
    <w:rsid w:val="00903D93"/>
    <w:rsid w:val="00911BE7"/>
    <w:rsid w:val="00911C19"/>
    <w:rsid w:val="00916712"/>
    <w:rsid w:val="00916A52"/>
    <w:rsid w:val="009237B9"/>
    <w:rsid w:val="00940BA1"/>
    <w:rsid w:val="009507F7"/>
    <w:rsid w:val="009518CC"/>
    <w:rsid w:val="009521BA"/>
    <w:rsid w:val="00956233"/>
    <w:rsid w:val="009656EA"/>
    <w:rsid w:val="00977679"/>
    <w:rsid w:val="00984249"/>
    <w:rsid w:val="009862C1"/>
    <w:rsid w:val="00990BC7"/>
    <w:rsid w:val="00991946"/>
    <w:rsid w:val="00996339"/>
    <w:rsid w:val="009A28A5"/>
    <w:rsid w:val="009B56DC"/>
    <w:rsid w:val="009B64B7"/>
    <w:rsid w:val="009C7739"/>
    <w:rsid w:val="009D393F"/>
    <w:rsid w:val="009D59F6"/>
    <w:rsid w:val="009E18A8"/>
    <w:rsid w:val="009F29DD"/>
    <w:rsid w:val="00A010CC"/>
    <w:rsid w:val="00A04BF2"/>
    <w:rsid w:val="00A1216C"/>
    <w:rsid w:val="00A1639F"/>
    <w:rsid w:val="00A21B70"/>
    <w:rsid w:val="00A31060"/>
    <w:rsid w:val="00A339EC"/>
    <w:rsid w:val="00A413EF"/>
    <w:rsid w:val="00A47159"/>
    <w:rsid w:val="00A555A9"/>
    <w:rsid w:val="00A57175"/>
    <w:rsid w:val="00A60701"/>
    <w:rsid w:val="00A72343"/>
    <w:rsid w:val="00A72762"/>
    <w:rsid w:val="00A74A03"/>
    <w:rsid w:val="00A75317"/>
    <w:rsid w:val="00A7759A"/>
    <w:rsid w:val="00A85FB1"/>
    <w:rsid w:val="00A94992"/>
    <w:rsid w:val="00AA4213"/>
    <w:rsid w:val="00AA5202"/>
    <w:rsid w:val="00AB23C6"/>
    <w:rsid w:val="00AB2BA7"/>
    <w:rsid w:val="00AB3009"/>
    <w:rsid w:val="00AC0F0F"/>
    <w:rsid w:val="00AC2B9D"/>
    <w:rsid w:val="00AC532E"/>
    <w:rsid w:val="00AC602A"/>
    <w:rsid w:val="00AD7DF9"/>
    <w:rsid w:val="00AE10BD"/>
    <w:rsid w:val="00AE4305"/>
    <w:rsid w:val="00AE73EE"/>
    <w:rsid w:val="00B02BBC"/>
    <w:rsid w:val="00B11B32"/>
    <w:rsid w:val="00B21D40"/>
    <w:rsid w:val="00B31E2E"/>
    <w:rsid w:val="00B3572E"/>
    <w:rsid w:val="00B3727C"/>
    <w:rsid w:val="00B425BF"/>
    <w:rsid w:val="00B472F8"/>
    <w:rsid w:val="00B636A5"/>
    <w:rsid w:val="00B7257F"/>
    <w:rsid w:val="00B80951"/>
    <w:rsid w:val="00B820A3"/>
    <w:rsid w:val="00B856C7"/>
    <w:rsid w:val="00B97F68"/>
    <w:rsid w:val="00BB2E18"/>
    <w:rsid w:val="00BC188D"/>
    <w:rsid w:val="00BC5040"/>
    <w:rsid w:val="00BC5296"/>
    <w:rsid w:val="00BC6B6B"/>
    <w:rsid w:val="00BD00F0"/>
    <w:rsid w:val="00BD1EF7"/>
    <w:rsid w:val="00BD21D5"/>
    <w:rsid w:val="00BD299A"/>
    <w:rsid w:val="00BD2FD9"/>
    <w:rsid w:val="00BD52EB"/>
    <w:rsid w:val="00BF1DB2"/>
    <w:rsid w:val="00BF3104"/>
    <w:rsid w:val="00C034A3"/>
    <w:rsid w:val="00C138DF"/>
    <w:rsid w:val="00C34636"/>
    <w:rsid w:val="00C413A0"/>
    <w:rsid w:val="00C5267D"/>
    <w:rsid w:val="00C54527"/>
    <w:rsid w:val="00C63D3C"/>
    <w:rsid w:val="00C767C3"/>
    <w:rsid w:val="00C76A2A"/>
    <w:rsid w:val="00C876AD"/>
    <w:rsid w:val="00C87DF4"/>
    <w:rsid w:val="00C90983"/>
    <w:rsid w:val="00C9310A"/>
    <w:rsid w:val="00C960AF"/>
    <w:rsid w:val="00CA4040"/>
    <w:rsid w:val="00CB535A"/>
    <w:rsid w:val="00CB5A15"/>
    <w:rsid w:val="00CC2936"/>
    <w:rsid w:val="00CD1C07"/>
    <w:rsid w:val="00CD5EF9"/>
    <w:rsid w:val="00CD6124"/>
    <w:rsid w:val="00CE08A7"/>
    <w:rsid w:val="00CE0DE2"/>
    <w:rsid w:val="00CF0C41"/>
    <w:rsid w:val="00D1736D"/>
    <w:rsid w:val="00D17776"/>
    <w:rsid w:val="00D23300"/>
    <w:rsid w:val="00D23E68"/>
    <w:rsid w:val="00D25A5A"/>
    <w:rsid w:val="00D27063"/>
    <w:rsid w:val="00D270D1"/>
    <w:rsid w:val="00D3009D"/>
    <w:rsid w:val="00D32EA7"/>
    <w:rsid w:val="00D3620A"/>
    <w:rsid w:val="00D3767B"/>
    <w:rsid w:val="00D4180E"/>
    <w:rsid w:val="00D44FA5"/>
    <w:rsid w:val="00D500AD"/>
    <w:rsid w:val="00D5477D"/>
    <w:rsid w:val="00D60339"/>
    <w:rsid w:val="00D630A4"/>
    <w:rsid w:val="00D638BD"/>
    <w:rsid w:val="00D67CEF"/>
    <w:rsid w:val="00D70122"/>
    <w:rsid w:val="00D73477"/>
    <w:rsid w:val="00D81B2F"/>
    <w:rsid w:val="00D82871"/>
    <w:rsid w:val="00D92270"/>
    <w:rsid w:val="00D9412A"/>
    <w:rsid w:val="00DB47A8"/>
    <w:rsid w:val="00DB6554"/>
    <w:rsid w:val="00DC72C7"/>
    <w:rsid w:val="00DE1367"/>
    <w:rsid w:val="00DE28AD"/>
    <w:rsid w:val="00DF2559"/>
    <w:rsid w:val="00DF5C8D"/>
    <w:rsid w:val="00DF79C0"/>
    <w:rsid w:val="00E01360"/>
    <w:rsid w:val="00E05FAE"/>
    <w:rsid w:val="00E1140D"/>
    <w:rsid w:val="00E12752"/>
    <w:rsid w:val="00E15E7A"/>
    <w:rsid w:val="00E1624D"/>
    <w:rsid w:val="00E2514A"/>
    <w:rsid w:val="00E2682A"/>
    <w:rsid w:val="00E37339"/>
    <w:rsid w:val="00E4562C"/>
    <w:rsid w:val="00E50D83"/>
    <w:rsid w:val="00E568D5"/>
    <w:rsid w:val="00E63362"/>
    <w:rsid w:val="00E66E9A"/>
    <w:rsid w:val="00E708E4"/>
    <w:rsid w:val="00E8483F"/>
    <w:rsid w:val="00E87815"/>
    <w:rsid w:val="00E91528"/>
    <w:rsid w:val="00E92545"/>
    <w:rsid w:val="00E93B87"/>
    <w:rsid w:val="00EC22AC"/>
    <w:rsid w:val="00EC439B"/>
    <w:rsid w:val="00ED293B"/>
    <w:rsid w:val="00ED2CB5"/>
    <w:rsid w:val="00ED3D8F"/>
    <w:rsid w:val="00ED63AC"/>
    <w:rsid w:val="00EE00B9"/>
    <w:rsid w:val="00EE17C2"/>
    <w:rsid w:val="00EE718C"/>
    <w:rsid w:val="00EE7834"/>
    <w:rsid w:val="00EF24DB"/>
    <w:rsid w:val="00EF7CDE"/>
    <w:rsid w:val="00F02781"/>
    <w:rsid w:val="00F03F1E"/>
    <w:rsid w:val="00F10E6E"/>
    <w:rsid w:val="00F1161E"/>
    <w:rsid w:val="00F121D3"/>
    <w:rsid w:val="00F20391"/>
    <w:rsid w:val="00F245EA"/>
    <w:rsid w:val="00F30A5B"/>
    <w:rsid w:val="00F37F5B"/>
    <w:rsid w:val="00F4393E"/>
    <w:rsid w:val="00F60405"/>
    <w:rsid w:val="00F606B6"/>
    <w:rsid w:val="00F731BB"/>
    <w:rsid w:val="00F825C5"/>
    <w:rsid w:val="00F8706C"/>
    <w:rsid w:val="00F96E60"/>
    <w:rsid w:val="00F97D20"/>
    <w:rsid w:val="00FA486A"/>
    <w:rsid w:val="00FB1C55"/>
    <w:rsid w:val="00FC7E87"/>
    <w:rsid w:val="00FD4156"/>
    <w:rsid w:val="00FD45C8"/>
    <w:rsid w:val="00FD7A61"/>
    <w:rsid w:val="00FF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E95F5"/>
  <w15:docId w15:val="{1B9F5087-A6D0-41E5-AB39-1C845184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5A"/>
    <w:pPr>
      <w:tabs>
        <w:tab w:val="left" w:pos="1304"/>
        <w:tab w:val="left" w:pos="2608"/>
        <w:tab w:val="left" w:pos="3912"/>
        <w:tab w:val="left" w:pos="5216"/>
        <w:tab w:val="left" w:pos="6521"/>
        <w:tab w:val="left" w:pos="7825"/>
        <w:tab w:val="left" w:pos="9129"/>
      </w:tabs>
      <w:spacing w:after="120" w:line="240" w:lineRule="atLeast"/>
    </w:pPr>
    <w:rPr>
      <w:rFonts w:ascii="Georgia" w:hAnsi="Georgia"/>
      <w:sz w:val="20"/>
    </w:rPr>
  </w:style>
  <w:style w:type="paragraph" w:styleId="Heading1">
    <w:name w:val="heading 1"/>
    <w:basedOn w:val="Normal"/>
    <w:next w:val="Sisennys2"/>
    <w:link w:val="Heading1Char"/>
    <w:qFormat/>
    <w:rsid w:val="0027485A"/>
    <w:pPr>
      <w:numPr>
        <w:numId w:val="3"/>
      </w:numPr>
      <w:spacing w:before="360" w:after="180"/>
      <w:outlineLvl w:val="0"/>
    </w:pPr>
    <w:rPr>
      <w:b/>
      <w:sz w:val="24"/>
    </w:rPr>
  </w:style>
  <w:style w:type="paragraph" w:styleId="Heading2">
    <w:name w:val="heading 2"/>
    <w:basedOn w:val="Heading1"/>
    <w:next w:val="Sisennys2"/>
    <w:link w:val="Heading2Char"/>
    <w:unhideWhenUsed/>
    <w:qFormat/>
    <w:rsid w:val="0027485A"/>
    <w:pPr>
      <w:numPr>
        <w:ilvl w:val="1"/>
      </w:numPr>
      <w:outlineLvl w:val="1"/>
    </w:pPr>
    <w:rPr>
      <w:sz w:val="20"/>
    </w:rPr>
  </w:style>
  <w:style w:type="paragraph" w:styleId="Heading3">
    <w:name w:val="heading 3"/>
    <w:basedOn w:val="Heading2"/>
    <w:next w:val="Sisennys2"/>
    <w:link w:val="Heading3Char"/>
    <w:unhideWhenUsed/>
    <w:qFormat/>
    <w:rsid w:val="0027485A"/>
    <w:pPr>
      <w:numPr>
        <w:ilvl w:val="2"/>
      </w:numPr>
      <w:outlineLvl w:val="2"/>
    </w:pPr>
  </w:style>
  <w:style w:type="paragraph" w:styleId="Heading4">
    <w:name w:val="heading 4"/>
    <w:basedOn w:val="Heading3"/>
    <w:next w:val="Sisennys2"/>
    <w:link w:val="Heading4Char"/>
    <w:unhideWhenUsed/>
    <w:qFormat/>
    <w:rsid w:val="0027485A"/>
    <w:pPr>
      <w:numPr>
        <w:ilvl w:val="3"/>
      </w:numPr>
      <w:outlineLvl w:val="3"/>
    </w:pPr>
  </w:style>
  <w:style w:type="paragraph" w:styleId="Heading5">
    <w:name w:val="heading 5"/>
    <w:basedOn w:val="Heading4"/>
    <w:next w:val="Sisennys2"/>
    <w:link w:val="Heading5Char"/>
    <w:unhideWhenUsed/>
    <w:qFormat/>
    <w:rsid w:val="0027485A"/>
    <w:pPr>
      <w:numPr>
        <w:ilvl w:val="4"/>
      </w:numPr>
      <w:outlineLvl w:val="4"/>
    </w:pPr>
  </w:style>
  <w:style w:type="paragraph" w:styleId="Heading6">
    <w:name w:val="heading 6"/>
    <w:basedOn w:val="Heading5"/>
    <w:next w:val="Sisennys2"/>
    <w:link w:val="Heading6Char"/>
    <w:rsid w:val="0027485A"/>
    <w:pPr>
      <w:numPr>
        <w:ilvl w:val="5"/>
      </w:numPr>
      <w:tabs>
        <w:tab w:val="left" w:pos="1418"/>
      </w:tabs>
      <w:spacing w:line="240" w:lineRule="auto"/>
      <w:outlineLvl w:val="5"/>
    </w:pPr>
    <w:rPr>
      <w:rFonts w:eastAsia="Times New Roman" w:cs="Times New Roman"/>
      <w:szCs w:val="20"/>
    </w:rPr>
  </w:style>
  <w:style w:type="paragraph" w:styleId="Heading7">
    <w:name w:val="heading 7"/>
    <w:basedOn w:val="Heading6"/>
    <w:next w:val="Sisennys2"/>
    <w:link w:val="Heading7Char"/>
    <w:rsid w:val="0027485A"/>
    <w:pPr>
      <w:numPr>
        <w:ilvl w:val="6"/>
      </w:numPr>
      <w:tabs>
        <w:tab w:val="clear" w:pos="1418"/>
        <w:tab w:val="left" w:pos="1644"/>
      </w:tabs>
      <w:outlineLvl w:val="6"/>
    </w:pPr>
  </w:style>
  <w:style w:type="paragraph" w:styleId="Heading8">
    <w:name w:val="heading 8"/>
    <w:basedOn w:val="Heading7"/>
    <w:next w:val="Sisennys2"/>
    <w:link w:val="Heading8Char"/>
    <w:rsid w:val="0027485A"/>
    <w:pPr>
      <w:numPr>
        <w:ilvl w:val="7"/>
      </w:numPr>
      <w:tabs>
        <w:tab w:val="clear" w:pos="1644"/>
        <w:tab w:val="left" w:pos="1928"/>
      </w:tabs>
      <w:outlineLvl w:val="7"/>
    </w:pPr>
  </w:style>
  <w:style w:type="paragraph" w:styleId="Heading9">
    <w:name w:val="heading 9"/>
    <w:basedOn w:val="Heading8"/>
    <w:next w:val="Sisennys2"/>
    <w:link w:val="Heading9Char"/>
    <w:rsid w:val="0027485A"/>
    <w:pPr>
      <w:numPr>
        <w:ilvl w:val="8"/>
      </w:numPr>
      <w:tabs>
        <w:tab w:val="clear" w:pos="1928"/>
        <w:tab w:val="left" w:pos="209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485A"/>
    <w:pPr>
      <w:tabs>
        <w:tab w:val="center" w:pos="4513"/>
        <w:tab w:val="right" w:pos="9026"/>
      </w:tabs>
      <w:spacing w:line="240" w:lineRule="auto"/>
    </w:pPr>
  </w:style>
  <w:style w:type="character" w:customStyle="1" w:styleId="HeaderChar">
    <w:name w:val="Header Char"/>
    <w:basedOn w:val="DefaultParagraphFont"/>
    <w:link w:val="Header"/>
    <w:uiPriority w:val="99"/>
    <w:rsid w:val="003E6542"/>
    <w:rPr>
      <w:rFonts w:ascii="Georgia" w:hAnsi="Georgia"/>
      <w:sz w:val="20"/>
      <w:lang w:val="sv-FI"/>
    </w:rPr>
  </w:style>
  <w:style w:type="paragraph" w:styleId="Footer">
    <w:name w:val="footer"/>
    <w:basedOn w:val="Normal"/>
    <w:link w:val="FooterChar"/>
    <w:uiPriority w:val="99"/>
    <w:unhideWhenUsed/>
    <w:rsid w:val="0027485A"/>
    <w:pPr>
      <w:tabs>
        <w:tab w:val="center" w:pos="4513"/>
        <w:tab w:val="right" w:pos="9026"/>
      </w:tabs>
      <w:spacing w:line="240" w:lineRule="auto"/>
    </w:pPr>
  </w:style>
  <w:style w:type="character" w:customStyle="1" w:styleId="FooterChar">
    <w:name w:val="Footer Char"/>
    <w:basedOn w:val="DefaultParagraphFont"/>
    <w:link w:val="Footer"/>
    <w:uiPriority w:val="99"/>
    <w:rsid w:val="003E6542"/>
    <w:rPr>
      <w:rFonts w:ascii="Georgia" w:hAnsi="Georgia"/>
      <w:sz w:val="20"/>
      <w:lang w:val="sv-FI"/>
    </w:rPr>
  </w:style>
  <w:style w:type="paragraph" w:styleId="BodyText">
    <w:name w:val="Body Text"/>
    <w:basedOn w:val="Normal"/>
    <w:link w:val="BodyTextChar"/>
    <w:uiPriority w:val="99"/>
    <w:unhideWhenUsed/>
    <w:qFormat/>
    <w:rsid w:val="0027485A"/>
    <w:pPr>
      <w:spacing w:after="180"/>
      <w:ind w:left="2608"/>
    </w:pPr>
  </w:style>
  <w:style w:type="character" w:customStyle="1" w:styleId="BodyTextChar">
    <w:name w:val="Body Text Char"/>
    <w:basedOn w:val="DefaultParagraphFont"/>
    <w:link w:val="BodyText"/>
    <w:uiPriority w:val="99"/>
    <w:rsid w:val="003F6DE8"/>
    <w:rPr>
      <w:rFonts w:ascii="Georgia" w:hAnsi="Georgia"/>
      <w:sz w:val="20"/>
      <w:lang w:val="sv-FI"/>
    </w:rPr>
  </w:style>
  <w:style w:type="paragraph" w:customStyle="1" w:styleId="Disclaimer">
    <w:name w:val="Disclaimer"/>
    <w:link w:val="DisclaimerChar"/>
    <w:rsid w:val="0027485A"/>
    <w:pPr>
      <w:spacing w:after="0" w:line="140" w:lineRule="atLeast"/>
    </w:pPr>
    <w:rPr>
      <w:rFonts w:ascii="Arial" w:eastAsiaTheme="majorEastAsia" w:hAnsi="Arial" w:cs="Arial"/>
      <w:bCs/>
      <w:noProof/>
      <w:color w:val="000000" w:themeColor="text1"/>
      <w:sz w:val="12"/>
      <w:szCs w:val="28"/>
      <w:lang w:eastAsia="en-GB"/>
    </w:rPr>
  </w:style>
  <w:style w:type="character" w:customStyle="1" w:styleId="DisclaimerChar">
    <w:name w:val="Disclaimer Char"/>
    <w:basedOn w:val="DefaultParagraphFont"/>
    <w:link w:val="Disclaimer"/>
    <w:rsid w:val="002962EE"/>
    <w:rPr>
      <w:rFonts w:ascii="Arial" w:eastAsiaTheme="majorEastAsia" w:hAnsi="Arial" w:cs="Arial"/>
      <w:bCs/>
      <w:noProof/>
      <w:color w:val="000000" w:themeColor="text1"/>
      <w:sz w:val="12"/>
      <w:szCs w:val="28"/>
      <w:lang w:val="sv-FI" w:eastAsia="en-GB"/>
    </w:rPr>
  </w:style>
  <w:style w:type="character" w:customStyle="1" w:styleId="Heading1Char">
    <w:name w:val="Heading 1 Char"/>
    <w:basedOn w:val="DefaultParagraphFont"/>
    <w:link w:val="Heading1"/>
    <w:rsid w:val="007E5E6B"/>
    <w:rPr>
      <w:rFonts w:ascii="Georgia" w:hAnsi="Georgia"/>
      <w:b/>
      <w:sz w:val="24"/>
      <w:lang w:val="sv-FI"/>
    </w:rPr>
  </w:style>
  <w:style w:type="character" w:customStyle="1" w:styleId="Heading2Char">
    <w:name w:val="Heading 2 Char"/>
    <w:basedOn w:val="DefaultParagraphFont"/>
    <w:link w:val="Heading2"/>
    <w:rsid w:val="00F731BB"/>
    <w:rPr>
      <w:rFonts w:ascii="Georgia" w:hAnsi="Georgia"/>
      <w:b/>
      <w:sz w:val="20"/>
      <w:lang w:val="sv-FI"/>
    </w:rPr>
  </w:style>
  <w:style w:type="paragraph" w:customStyle="1" w:styleId="PwCfooter">
    <w:name w:val="PwC footer"/>
    <w:link w:val="PwCfooterChar"/>
    <w:qFormat/>
    <w:rsid w:val="0027485A"/>
    <w:pPr>
      <w:spacing w:after="0" w:line="200" w:lineRule="atLeast"/>
    </w:pPr>
    <w:rPr>
      <w:rFonts w:ascii="Arial" w:hAnsi="Arial"/>
      <w:noProof/>
      <w:sz w:val="14"/>
      <w:lang w:eastAsia="en-GB"/>
    </w:rPr>
  </w:style>
  <w:style w:type="character" w:customStyle="1" w:styleId="PwCfooterChar">
    <w:name w:val="PwC footer Char"/>
    <w:basedOn w:val="DefaultParagraphFont"/>
    <w:link w:val="PwCfooter"/>
    <w:rsid w:val="00FD4156"/>
    <w:rPr>
      <w:rFonts w:ascii="Arial" w:hAnsi="Arial"/>
      <w:noProof/>
      <w:sz w:val="14"/>
      <w:lang w:val="sv-FI" w:eastAsia="en-GB"/>
    </w:rPr>
  </w:style>
  <w:style w:type="character" w:customStyle="1" w:styleId="Heading3Char">
    <w:name w:val="Heading 3 Char"/>
    <w:basedOn w:val="DefaultParagraphFont"/>
    <w:link w:val="Heading3"/>
    <w:rsid w:val="00F731BB"/>
    <w:rPr>
      <w:rFonts w:ascii="Georgia" w:hAnsi="Georgia"/>
      <w:b/>
      <w:sz w:val="20"/>
      <w:lang w:val="sv-FI"/>
    </w:rPr>
  </w:style>
  <w:style w:type="character" w:customStyle="1" w:styleId="Heading4Char">
    <w:name w:val="Heading 4 Char"/>
    <w:basedOn w:val="DefaultParagraphFont"/>
    <w:link w:val="Heading4"/>
    <w:rsid w:val="00F731BB"/>
    <w:rPr>
      <w:rFonts w:ascii="Georgia" w:hAnsi="Georgia"/>
      <w:b/>
      <w:sz w:val="20"/>
      <w:lang w:val="sv-FI"/>
    </w:rPr>
  </w:style>
  <w:style w:type="character" w:customStyle="1" w:styleId="Heading5Char">
    <w:name w:val="Heading 5 Char"/>
    <w:basedOn w:val="DefaultParagraphFont"/>
    <w:link w:val="Heading5"/>
    <w:rsid w:val="00F731BB"/>
    <w:rPr>
      <w:rFonts w:ascii="Georgia" w:hAnsi="Georgia"/>
      <w:b/>
      <w:sz w:val="20"/>
      <w:lang w:val="sv-FI"/>
    </w:rPr>
  </w:style>
  <w:style w:type="character" w:customStyle="1" w:styleId="Heading6Char">
    <w:name w:val="Heading 6 Char"/>
    <w:basedOn w:val="DefaultParagraphFont"/>
    <w:link w:val="Heading6"/>
    <w:rsid w:val="00F731BB"/>
    <w:rPr>
      <w:rFonts w:ascii="Georgia" w:eastAsia="Times New Roman" w:hAnsi="Georgia" w:cs="Times New Roman"/>
      <w:b/>
      <w:sz w:val="20"/>
      <w:szCs w:val="20"/>
      <w:lang w:val="sv-FI"/>
    </w:rPr>
  </w:style>
  <w:style w:type="character" w:customStyle="1" w:styleId="Heading7Char">
    <w:name w:val="Heading 7 Char"/>
    <w:basedOn w:val="DefaultParagraphFont"/>
    <w:link w:val="Heading7"/>
    <w:rsid w:val="00F731BB"/>
    <w:rPr>
      <w:rFonts w:ascii="Georgia" w:eastAsia="Times New Roman" w:hAnsi="Georgia" w:cs="Times New Roman"/>
      <w:b/>
      <w:sz w:val="20"/>
      <w:szCs w:val="20"/>
      <w:lang w:val="sv-FI"/>
    </w:rPr>
  </w:style>
  <w:style w:type="character" w:customStyle="1" w:styleId="Heading8Char">
    <w:name w:val="Heading 8 Char"/>
    <w:basedOn w:val="DefaultParagraphFont"/>
    <w:link w:val="Heading8"/>
    <w:rsid w:val="00F731BB"/>
    <w:rPr>
      <w:rFonts w:ascii="Georgia" w:eastAsia="Times New Roman" w:hAnsi="Georgia" w:cs="Times New Roman"/>
      <w:b/>
      <w:sz w:val="20"/>
      <w:szCs w:val="20"/>
      <w:lang w:val="sv-FI"/>
    </w:rPr>
  </w:style>
  <w:style w:type="character" w:customStyle="1" w:styleId="Heading9Char">
    <w:name w:val="Heading 9 Char"/>
    <w:basedOn w:val="DefaultParagraphFont"/>
    <w:link w:val="Heading9"/>
    <w:rsid w:val="00F731BB"/>
    <w:rPr>
      <w:rFonts w:ascii="Georgia" w:eastAsia="Times New Roman" w:hAnsi="Georgia" w:cs="Times New Roman"/>
      <w:b/>
      <w:sz w:val="20"/>
      <w:szCs w:val="20"/>
      <w:lang w:val="sv-FI"/>
    </w:rPr>
  </w:style>
  <w:style w:type="character" w:styleId="Hyperlink">
    <w:name w:val="Hyperlink"/>
    <w:basedOn w:val="DefaultParagraphFont"/>
    <w:uiPriority w:val="99"/>
    <w:unhideWhenUsed/>
    <w:rsid w:val="004B6660"/>
    <w:rPr>
      <w:color w:val="0000FF" w:themeColor="hyperlink"/>
      <w:u w:val="single"/>
    </w:rPr>
  </w:style>
  <w:style w:type="table" w:styleId="TableGrid">
    <w:name w:val="Table Grid"/>
    <w:basedOn w:val="TableNormal"/>
    <w:uiPriority w:val="59"/>
    <w:rsid w:val="00491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address">
    <w:name w:val="Recipient address"/>
    <w:basedOn w:val="Normal"/>
    <w:qFormat/>
    <w:rsid w:val="0027485A"/>
    <w:pPr>
      <w:spacing w:after="0" w:line="276" w:lineRule="auto"/>
    </w:pPr>
  </w:style>
  <w:style w:type="numbering" w:customStyle="1" w:styleId="PwCheadings">
    <w:name w:val="PwC headings"/>
    <w:uiPriority w:val="99"/>
    <w:rsid w:val="0027485A"/>
    <w:pPr>
      <w:numPr>
        <w:numId w:val="1"/>
      </w:numPr>
    </w:pPr>
  </w:style>
  <w:style w:type="paragraph" w:styleId="TOC7">
    <w:name w:val="toc 7"/>
    <w:basedOn w:val="Normal"/>
    <w:next w:val="Normal"/>
    <w:autoRedefine/>
    <w:uiPriority w:val="39"/>
    <w:semiHidden/>
    <w:unhideWhenUsed/>
    <w:rsid w:val="00281245"/>
    <w:pPr>
      <w:spacing w:after="100"/>
      <w:ind w:left="1200"/>
    </w:pPr>
  </w:style>
  <w:style w:type="paragraph" w:styleId="TOC8">
    <w:name w:val="toc 8"/>
    <w:basedOn w:val="Normal"/>
    <w:next w:val="Normal"/>
    <w:autoRedefine/>
    <w:uiPriority w:val="39"/>
    <w:semiHidden/>
    <w:unhideWhenUsed/>
    <w:rsid w:val="00281245"/>
    <w:pPr>
      <w:spacing w:after="100"/>
      <w:ind w:left="1400"/>
    </w:pPr>
  </w:style>
  <w:style w:type="paragraph" w:styleId="BlockText">
    <w:name w:val="Block Text"/>
    <w:basedOn w:val="Normal"/>
    <w:uiPriority w:val="99"/>
    <w:semiHidden/>
    <w:unhideWhenUsed/>
    <w:rsid w:val="007A52C1"/>
    <w:pPr>
      <w:pBdr>
        <w:top w:val="single" w:sz="2" w:space="10" w:color="DC6900" w:themeColor="accent1"/>
        <w:left w:val="single" w:sz="2" w:space="10" w:color="DC6900" w:themeColor="accent1"/>
        <w:bottom w:val="single" w:sz="2" w:space="10" w:color="DC6900" w:themeColor="accent1"/>
        <w:right w:val="single" w:sz="2" w:space="10" w:color="DC6900" w:themeColor="accent1"/>
      </w:pBdr>
      <w:ind w:left="1152" w:right="1152"/>
    </w:pPr>
    <w:rPr>
      <w:rFonts w:asciiTheme="minorHAnsi" w:eastAsiaTheme="minorEastAsia" w:hAnsiTheme="minorHAnsi"/>
      <w:i/>
      <w:iCs/>
      <w:color w:val="DC6900" w:themeColor="accent1"/>
    </w:rPr>
  </w:style>
  <w:style w:type="character" w:styleId="PageNumber">
    <w:name w:val="page number"/>
    <w:basedOn w:val="DefaultParagraphFont"/>
    <w:semiHidden/>
    <w:rsid w:val="0027485A"/>
  </w:style>
  <w:style w:type="paragraph" w:customStyle="1" w:styleId="Maintitle">
    <w:name w:val="Main title"/>
    <w:basedOn w:val="Normal"/>
    <w:next w:val="Sisennys2"/>
    <w:qFormat/>
    <w:rsid w:val="0027485A"/>
    <w:pPr>
      <w:spacing w:after="240"/>
    </w:pPr>
    <w:rPr>
      <w:b/>
      <w:i/>
      <w:sz w:val="28"/>
      <w:szCs w:val="28"/>
    </w:rPr>
  </w:style>
  <w:style w:type="paragraph" w:customStyle="1" w:styleId="Reference">
    <w:name w:val="Reference"/>
    <w:basedOn w:val="Normal"/>
    <w:qFormat/>
    <w:rsid w:val="0027485A"/>
  </w:style>
  <w:style w:type="numbering" w:customStyle="1" w:styleId="Style1">
    <w:name w:val="Style1"/>
    <w:uiPriority w:val="99"/>
    <w:rsid w:val="007E5E6B"/>
    <w:pPr>
      <w:numPr>
        <w:numId w:val="2"/>
      </w:numPr>
    </w:pPr>
  </w:style>
  <w:style w:type="paragraph" w:styleId="BalloonText">
    <w:name w:val="Balloon Text"/>
    <w:basedOn w:val="Normal"/>
    <w:link w:val="BalloonTextChar"/>
    <w:uiPriority w:val="99"/>
    <w:semiHidden/>
    <w:unhideWhenUsed/>
    <w:rsid w:val="00B7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7F"/>
    <w:rPr>
      <w:rFonts w:ascii="Tahoma" w:hAnsi="Tahoma" w:cs="Tahoma"/>
      <w:sz w:val="16"/>
      <w:szCs w:val="16"/>
      <w:lang w:val="sv-FI"/>
    </w:rPr>
  </w:style>
  <w:style w:type="paragraph" w:customStyle="1" w:styleId="Sisennys2">
    <w:name w:val="Sisennys 2"/>
    <w:basedOn w:val="Normal"/>
    <w:qFormat/>
    <w:rsid w:val="0027485A"/>
    <w:pPr>
      <w:spacing w:after="0"/>
      <w:ind w:left="2608"/>
    </w:pPr>
  </w:style>
  <w:style w:type="paragraph" w:styleId="ListParagraph">
    <w:name w:val="List Paragraph"/>
    <w:basedOn w:val="Normal"/>
    <w:uiPriority w:val="34"/>
    <w:rsid w:val="00385E5D"/>
    <w:pPr>
      <w:ind w:left="720"/>
      <w:contextualSpacing/>
    </w:pPr>
  </w:style>
  <w:style w:type="paragraph" w:customStyle="1" w:styleId="StyleBodyTextIndent12ptJustifiedLeft075cm">
    <w:name w:val="Style Body Text Indent + 12 pt Justified Left:  075 cm"/>
    <w:rsid w:val="004A48EC"/>
    <w:pPr>
      <w:ind w:left="426"/>
      <w:jc w:val="both"/>
    </w:pPr>
    <w:rPr>
      <w:rFonts w:ascii="Arial" w:hAnsi="Arial"/>
    </w:rPr>
  </w:style>
  <w:style w:type="character" w:styleId="CommentReference">
    <w:name w:val="annotation reference"/>
    <w:basedOn w:val="DefaultParagraphFont"/>
    <w:uiPriority w:val="99"/>
    <w:semiHidden/>
    <w:unhideWhenUsed/>
    <w:rsid w:val="00FD7A61"/>
    <w:rPr>
      <w:sz w:val="16"/>
      <w:szCs w:val="16"/>
    </w:rPr>
  </w:style>
  <w:style w:type="paragraph" w:styleId="CommentText">
    <w:name w:val="annotation text"/>
    <w:basedOn w:val="Normal"/>
    <w:link w:val="CommentTextChar"/>
    <w:uiPriority w:val="99"/>
    <w:unhideWhenUsed/>
    <w:rsid w:val="00FD7A61"/>
    <w:pPr>
      <w:spacing w:line="240" w:lineRule="auto"/>
    </w:pPr>
    <w:rPr>
      <w:szCs w:val="20"/>
    </w:rPr>
  </w:style>
  <w:style w:type="character" w:customStyle="1" w:styleId="CommentTextChar">
    <w:name w:val="Comment Text Char"/>
    <w:basedOn w:val="DefaultParagraphFont"/>
    <w:link w:val="CommentText"/>
    <w:uiPriority w:val="99"/>
    <w:rsid w:val="00FD7A61"/>
    <w:rPr>
      <w:rFonts w:ascii="Georgia" w:hAnsi="Georgia"/>
      <w:sz w:val="20"/>
      <w:szCs w:val="20"/>
      <w:lang w:val="sv-FI"/>
    </w:rPr>
  </w:style>
  <w:style w:type="paragraph" w:styleId="CommentSubject">
    <w:name w:val="annotation subject"/>
    <w:basedOn w:val="CommentText"/>
    <w:next w:val="CommentText"/>
    <w:link w:val="CommentSubjectChar"/>
    <w:uiPriority w:val="99"/>
    <w:semiHidden/>
    <w:unhideWhenUsed/>
    <w:rsid w:val="00FD7A61"/>
    <w:rPr>
      <w:b/>
      <w:bCs/>
    </w:rPr>
  </w:style>
  <w:style w:type="character" w:customStyle="1" w:styleId="CommentSubjectChar">
    <w:name w:val="Comment Subject Char"/>
    <w:basedOn w:val="CommentTextChar"/>
    <w:link w:val="CommentSubject"/>
    <w:uiPriority w:val="99"/>
    <w:semiHidden/>
    <w:rsid w:val="00FD7A61"/>
    <w:rPr>
      <w:rFonts w:ascii="Georgia" w:hAnsi="Georgia"/>
      <w:b/>
      <w:bCs/>
      <w:sz w:val="20"/>
      <w:szCs w:val="20"/>
      <w:lang w:val="sv-FI"/>
    </w:rPr>
  </w:style>
  <w:style w:type="paragraph" w:styleId="Revision">
    <w:name w:val="Revision"/>
    <w:hidden/>
    <w:uiPriority w:val="99"/>
    <w:semiHidden/>
    <w:rsid w:val="00F96E60"/>
    <w:pPr>
      <w:spacing w:after="0" w:line="240" w:lineRule="auto"/>
    </w:pPr>
    <w:rPr>
      <w:rFonts w:ascii="Georgia" w:hAnsi="Georgia"/>
      <w:sz w:val="20"/>
    </w:rPr>
  </w:style>
  <w:style w:type="paragraph" w:styleId="FootnoteText">
    <w:name w:val="footnote text"/>
    <w:basedOn w:val="Normal"/>
    <w:link w:val="FootnoteTextChar"/>
    <w:uiPriority w:val="99"/>
    <w:semiHidden/>
    <w:unhideWhenUsed/>
    <w:rsid w:val="00AA5202"/>
    <w:pPr>
      <w:spacing w:after="0" w:line="240" w:lineRule="auto"/>
    </w:pPr>
    <w:rPr>
      <w:szCs w:val="20"/>
    </w:rPr>
  </w:style>
  <w:style w:type="character" w:customStyle="1" w:styleId="FootnoteTextChar">
    <w:name w:val="Footnote Text Char"/>
    <w:basedOn w:val="DefaultParagraphFont"/>
    <w:link w:val="FootnoteText"/>
    <w:uiPriority w:val="99"/>
    <w:semiHidden/>
    <w:rsid w:val="00AA5202"/>
    <w:rPr>
      <w:rFonts w:ascii="Georgia" w:hAnsi="Georgia"/>
      <w:sz w:val="20"/>
      <w:szCs w:val="20"/>
      <w:lang w:val="sv-FI"/>
    </w:rPr>
  </w:style>
  <w:style w:type="character" w:styleId="FootnoteReference">
    <w:name w:val="footnote reference"/>
    <w:basedOn w:val="DefaultParagraphFont"/>
    <w:uiPriority w:val="99"/>
    <w:semiHidden/>
    <w:unhideWhenUsed/>
    <w:rsid w:val="00AA5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 w:id="19774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IVIHARJU001\Application%20data\Suorakonttori\Ameba\Version%204\Templates\PwC-raportti-sfs.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B8E33E1DDDD94D817C2F0738126019" ma:contentTypeVersion="0" ma:contentTypeDescription="Create a new document." ma:contentTypeScope="" ma:versionID="17dd7136b677bf0cac5ef826d434000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A6D4-C8DD-4071-9595-F244D868F1B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B2FA8BC-A479-49EC-BC27-18F9F3634978}">
  <ds:schemaRefs>
    <ds:schemaRef ds:uri="http://schemas.microsoft.com/sharepoint/v3/contenttype/forms"/>
  </ds:schemaRefs>
</ds:datastoreItem>
</file>

<file path=customXml/itemProps3.xml><?xml version="1.0" encoding="utf-8"?>
<ds:datastoreItem xmlns:ds="http://schemas.openxmlformats.org/officeDocument/2006/customXml" ds:itemID="{D0E845FF-DB77-4059-8EF8-04EDE2ED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062484-0EB4-4114-9CEF-01562965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PwC-raportti-sfs</Template>
  <TotalTime>0</TotalTime>
  <Pages>10</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 Kiviharju</dc:creator>
  <cp:lastModifiedBy>Kangas Riikka</cp:lastModifiedBy>
  <cp:revision>2</cp:revision>
  <cp:lastPrinted>2011-01-24T14:04:00Z</cp:lastPrinted>
  <dcterms:created xsi:type="dcterms:W3CDTF">2020-10-27T20:05:00Z</dcterms:created>
  <dcterms:modified xsi:type="dcterms:W3CDTF">2020-10-27T20:05:00Z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0x01010031B8E33E1DDDD94D817C2F0738126019</vt:lpwstr>
  </property>
</Properties>
</file>